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108" w:type="dxa"/>
        <w:tblLook w:val="01E0"/>
      </w:tblPr>
      <w:tblGrid>
        <w:gridCol w:w="2301"/>
        <w:gridCol w:w="5736"/>
        <w:gridCol w:w="2241"/>
      </w:tblGrid>
      <w:tr w:rsidR="008A25C0" w:rsidRPr="00EA5263" w:rsidTr="00817099">
        <w:trPr>
          <w:trHeight w:val="1591"/>
        </w:trPr>
        <w:tc>
          <w:tcPr>
            <w:tcW w:w="2301" w:type="dxa"/>
          </w:tcPr>
          <w:p w:rsidR="008A25C0" w:rsidRPr="00EA5263" w:rsidRDefault="008A25C0" w:rsidP="008170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i1027" type="#_x0000_t75" style="width:57.75pt;height:54pt;visibility:visible">
                  <v:imagedata r:id="rId7" o:title=""/>
                </v:shape>
              </w:pict>
            </w:r>
          </w:p>
        </w:tc>
        <w:tc>
          <w:tcPr>
            <w:tcW w:w="5736" w:type="dxa"/>
          </w:tcPr>
          <w:p w:rsidR="008A25C0" w:rsidRPr="00264635" w:rsidRDefault="008A25C0" w:rsidP="0081709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4635">
              <w:rPr>
                <w:bCs/>
                <w:sz w:val="18"/>
                <w:szCs w:val="18"/>
              </w:rPr>
              <w:t>Istituto di Istruzione Superiore</w:t>
            </w:r>
          </w:p>
          <w:p w:rsidR="008A25C0" w:rsidRPr="00264635" w:rsidRDefault="008A25C0" w:rsidP="0081709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4635">
              <w:rPr>
                <w:bCs/>
                <w:sz w:val="18"/>
                <w:szCs w:val="18"/>
              </w:rPr>
              <w:t>dei Servizi Enogastronomici e dell'Ospitalità Alberghiera e</w:t>
            </w:r>
          </w:p>
          <w:p w:rsidR="008A25C0" w:rsidRPr="00264635" w:rsidRDefault="008A25C0" w:rsidP="0081709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4635">
              <w:rPr>
                <w:sz w:val="18"/>
                <w:szCs w:val="18"/>
              </w:rPr>
              <w:t xml:space="preserve">dei Servizi Commerciali -  Istituto Tecnico del Turismo                </w:t>
            </w:r>
          </w:p>
          <w:p w:rsidR="008A25C0" w:rsidRPr="00264635" w:rsidRDefault="008A25C0" w:rsidP="0081709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64635">
              <w:rPr>
                <w:b/>
                <w:sz w:val="18"/>
                <w:szCs w:val="18"/>
              </w:rPr>
              <w:t xml:space="preserve">     </w:t>
            </w:r>
            <w:r w:rsidRPr="00264635">
              <w:rPr>
                <w:b/>
                <w:i/>
                <w:sz w:val="18"/>
                <w:szCs w:val="18"/>
              </w:rPr>
              <w:t>“MAURO PERRONE”</w:t>
            </w:r>
          </w:p>
          <w:p w:rsidR="008A25C0" w:rsidRPr="00EA5263" w:rsidRDefault="008A25C0" w:rsidP="00817099">
            <w:pPr>
              <w:jc w:val="center"/>
              <w:rPr>
                <w:lang w:val="pt-BR"/>
              </w:rPr>
            </w:pPr>
            <w:r w:rsidRPr="00264635">
              <w:rPr>
                <w:rFonts w:ascii="Times New Roman" w:hAnsi="Times New Roman"/>
                <w:sz w:val="18"/>
                <w:szCs w:val="18"/>
              </w:rPr>
              <w:t xml:space="preserve">Via Spineto Montecamplo, 29  - 74011 - Castellaneta (Ta)  </w:t>
            </w:r>
            <w:r w:rsidRPr="00264635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Tel. 0998491151                              </w:t>
            </w:r>
            <w:hyperlink r:id="rId8" w:history="1">
              <w:r w:rsidRPr="00264635">
                <w:rPr>
                  <w:rStyle w:val="Hyperlink"/>
                  <w:rFonts w:ascii="Times New Roman" w:hAnsi="Times New Roman"/>
                  <w:sz w:val="18"/>
                  <w:szCs w:val="18"/>
                  <w:lang w:val="pt-BR"/>
                </w:rPr>
                <w:t>www.iissperrone.edu.it</w:t>
              </w:r>
            </w:hyperlink>
            <w:r w:rsidRPr="00264635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– e-mail: </w:t>
            </w:r>
            <w:hyperlink r:id="rId9" w:history="1">
              <w:r w:rsidRPr="00264635">
                <w:rPr>
                  <w:rStyle w:val="Hyperlink"/>
                  <w:rFonts w:ascii="Times New Roman" w:hAnsi="Times New Roman"/>
                  <w:sz w:val="18"/>
                  <w:szCs w:val="18"/>
                  <w:lang w:val="pt-BR"/>
                </w:rPr>
                <w:t>tais03900v@istruzione.it</w:t>
              </w:r>
            </w:hyperlink>
          </w:p>
        </w:tc>
        <w:tc>
          <w:tcPr>
            <w:tcW w:w="2241" w:type="dxa"/>
          </w:tcPr>
          <w:p w:rsidR="008A25C0" w:rsidRPr="00EA5263" w:rsidRDefault="008A25C0" w:rsidP="00817099">
            <w:pPr>
              <w:jc w:val="center"/>
              <w:rPr>
                <w:lang w:val="pt-BR"/>
              </w:rPr>
            </w:pPr>
          </w:p>
        </w:tc>
      </w:tr>
    </w:tbl>
    <w:p w:rsidR="008A25C0" w:rsidRDefault="008A25C0"/>
    <w:p w:rsidR="008A25C0" w:rsidRDefault="008A25C0" w:rsidP="002B6EEE">
      <w:pPr>
        <w:pStyle w:val="Default"/>
      </w:pPr>
    </w:p>
    <w:p w:rsidR="008A25C0" w:rsidRDefault="008A25C0" w:rsidP="00EF4165">
      <w:pPr>
        <w:jc w:val="right"/>
        <w:rPr>
          <w:bCs/>
        </w:rPr>
      </w:pPr>
      <w:r>
        <w:rPr>
          <w:bCs/>
        </w:rPr>
        <w:t>Al Dirigente I.I.S.S. Mauro PERRONE</w:t>
      </w:r>
    </w:p>
    <w:p w:rsidR="008A25C0" w:rsidRPr="008E6EF5" w:rsidRDefault="008A25C0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A25C0" w:rsidRPr="008E6EF5" w:rsidRDefault="008A25C0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8A25C0" w:rsidRDefault="008A25C0" w:rsidP="00277044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CHIEDE</w:t>
      </w:r>
    </w:p>
    <w:p w:rsidR="008A25C0" w:rsidRDefault="008A25C0" w:rsidP="00277044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>
        <w:rPr>
          <w:rFonts w:ascii="Times New Roman" w:hAnsi="Times New Roman"/>
          <w:b/>
          <w:bCs/>
          <w:sz w:val="24"/>
          <w:szCs w:val="24"/>
        </w:rPr>
        <w:t>TUTOR</w:t>
      </w:r>
      <w:bookmarkStart w:id="0" w:name="_GoBack"/>
      <w:bookmarkEnd w:id="0"/>
      <w:r w:rsidRPr="008E6EF5">
        <w:rPr>
          <w:rFonts w:ascii="Times New Roman" w:hAnsi="Times New Roman"/>
          <w:bCs/>
          <w:sz w:val="24"/>
          <w:szCs w:val="24"/>
        </w:rPr>
        <w:t xml:space="preserve">   nel Progetto PON </w:t>
      </w:r>
      <w:r>
        <w:rPr>
          <w:rFonts w:ascii="Times New Roman" w:hAnsi="Times New Roman"/>
          <w:b/>
          <w:bCs/>
          <w:i/>
          <w:sz w:val="24"/>
          <w:szCs w:val="24"/>
        </w:rPr>
        <w:t>"Facciamo finta  che ….."</w:t>
      </w:r>
      <w:r w:rsidRPr="009C5A80">
        <w:rPr>
          <w:rFonts w:ascii="Times New Roman" w:hAnsi="Times New Roman"/>
          <w:b/>
          <w:bCs/>
          <w:i/>
          <w:sz w:val="24"/>
          <w:szCs w:val="24"/>
        </w:rPr>
        <w:t xml:space="preserve"> c</w:t>
      </w:r>
      <w:r w:rsidRPr="009C5A80">
        <w:rPr>
          <w:rFonts w:ascii="Times New Roman" w:hAnsi="Times New Roman"/>
          <w:bCs/>
          <w:sz w:val="24"/>
          <w:szCs w:val="24"/>
        </w:rPr>
        <w:t>odice 10.</w:t>
      </w:r>
      <w:r>
        <w:rPr>
          <w:rFonts w:ascii="Times New Roman" w:hAnsi="Times New Roman"/>
          <w:bCs/>
          <w:sz w:val="24"/>
          <w:szCs w:val="24"/>
        </w:rPr>
        <w:t>1</w:t>
      </w:r>
      <w:r w:rsidRPr="009C5A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1A-</w:t>
      </w:r>
      <w:r w:rsidRPr="009C5A80">
        <w:rPr>
          <w:rFonts w:ascii="Times New Roman" w:hAnsi="Times New Roman"/>
          <w:bCs/>
          <w:sz w:val="24"/>
          <w:szCs w:val="24"/>
        </w:rPr>
        <w:t>FSEPON-PU-201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9C5A8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148</w:t>
      </w:r>
    </w:p>
    <w:p w:rsidR="008A25C0" w:rsidRPr="008E6EF5" w:rsidRDefault="008A25C0" w:rsidP="0032571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</w:t>
      </w:r>
      <w:r w:rsidRPr="008E6EF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813"/>
      </w:tblGrid>
      <w:tr w:rsidR="008A25C0" w:rsidRPr="00B47879" w:rsidTr="00817099">
        <w:trPr>
          <w:trHeight w:val="272"/>
        </w:trPr>
        <w:tc>
          <w:tcPr>
            <w:tcW w:w="4561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teatrale       </w:t>
            </w:r>
            <w:r w:rsidRPr="00607382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813" w:type="dxa"/>
          </w:tcPr>
          <w:p w:rsidR="008A25C0" w:rsidRPr="00607382" w:rsidRDefault="008A25C0" w:rsidP="00817099">
            <w:pPr>
              <w:pStyle w:val="NoSpacing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</w:rPr>
              <w:t>modulo di 100 ore Tipologia: Arte scrittura creativa  Teatrale</w:t>
            </w:r>
          </w:p>
        </w:tc>
      </w:tr>
      <w:tr w:rsidR="008A25C0" w:rsidRPr="00B47879" w:rsidTr="00817099">
        <w:trPr>
          <w:trHeight w:val="277"/>
        </w:trPr>
        <w:tc>
          <w:tcPr>
            <w:tcW w:w="4561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di Canto Corale - </w:t>
            </w:r>
            <w:r w:rsidRPr="00607382">
              <w:rPr>
                <w:rFonts w:ascii="Times New Roman" w:hAnsi="Times New Roman"/>
                <w:bCs/>
              </w:rPr>
              <w:t>parte prima</w:t>
            </w:r>
          </w:p>
        </w:tc>
        <w:tc>
          <w:tcPr>
            <w:tcW w:w="5813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Cs/>
              </w:rPr>
              <w:t xml:space="preserve">modulo di 30 ore Tipologia: Musica strumentale  canto corale     </w:t>
            </w:r>
          </w:p>
        </w:tc>
      </w:tr>
      <w:tr w:rsidR="008A25C0" w:rsidRPr="00B47879" w:rsidTr="00817099">
        <w:trPr>
          <w:trHeight w:val="263"/>
        </w:trPr>
        <w:tc>
          <w:tcPr>
            <w:tcW w:w="4561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di Canto Corale - </w:t>
            </w:r>
            <w:r w:rsidRPr="00607382">
              <w:rPr>
                <w:rFonts w:ascii="Times New Roman" w:hAnsi="Times New Roman"/>
                <w:bCs/>
              </w:rPr>
              <w:t>parte seconda</w:t>
            </w:r>
          </w:p>
        </w:tc>
        <w:tc>
          <w:tcPr>
            <w:tcW w:w="5813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Cs/>
              </w:rPr>
              <w:t xml:space="preserve">modulo di 30 ore Tipologia: Musica strumentale  canto corale     </w:t>
            </w:r>
          </w:p>
        </w:tc>
      </w:tr>
      <w:tr w:rsidR="008A25C0" w:rsidRPr="00B47879" w:rsidTr="00817099">
        <w:trPr>
          <w:trHeight w:val="277"/>
        </w:trPr>
        <w:tc>
          <w:tcPr>
            <w:tcW w:w="4561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</w:rPr>
              <w:t>Il Laboratorio di Scenografia teatrale</w:t>
            </w:r>
          </w:p>
        </w:tc>
        <w:tc>
          <w:tcPr>
            <w:tcW w:w="5813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</w:rPr>
              <w:t xml:space="preserve">modulo di 30 ore Tipologia: </w:t>
            </w:r>
            <w:r w:rsidRPr="00607382">
              <w:rPr>
                <w:rFonts w:ascii="Times New Roman" w:hAnsi="Times New Roman"/>
                <w:bCs/>
              </w:rPr>
              <w:t>Arte scrittura creativa  Teatro</w:t>
            </w:r>
          </w:p>
        </w:tc>
      </w:tr>
      <w:tr w:rsidR="008A25C0" w:rsidRPr="00B47879" w:rsidTr="00817099">
        <w:trPr>
          <w:trHeight w:val="277"/>
        </w:trPr>
        <w:tc>
          <w:tcPr>
            <w:tcW w:w="4561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7382">
              <w:rPr>
                <w:rFonts w:ascii="Times New Roman" w:hAnsi="Times New Roman"/>
                <w:b/>
              </w:rPr>
              <w:t xml:space="preserve">Il Laboratorio del costume d’arte scenica  </w:t>
            </w:r>
          </w:p>
        </w:tc>
        <w:tc>
          <w:tcPr>
            <w:tcW w:w="5813" w:type="dxa"/>
          </w:tcPr>
          <w:p w:rsidR="008A25C0" w:rsidRPr="00607382" w:rsidRDefault="008A25C0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>modulo di 30 ore Tipologia: Modulo formativo</w:t>
            </w:r>
            <w:r>
              <w:rPr>
                <w:rFonts w:ascii="Times New Roman" w:hAnsi="Times New Roman"/>
              </w:rPr>
              <w:t xml:space="preserve"> (rivolto ai genitori)</w:t>
            </w:r>
          </w:p>
        </w:tc>
      </w:tr>
    </w:tbl>
    <w:p w:rsidR="008A25C0" w:rsidRDefault="008A25C0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25C0" w:rsidRPr="008E6EF5" w:rsidRDefault="008A25C0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ab/>
        <w:t>Allega alla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EF5">
        <w:rPr>
          <w:rFonts w:ascii="Times New Roman" w:hAnsi="Times New Roman"/>
          <w:bCs/>
          <w:sz w:val="24"/>
          <w:szCs w:val="24"/>
        </w:rPr>
        <w:t xml:space="preserve"> presente, </w:t>
      </w:r>
      <w:r w:rsidRPr="008E6EF5">
        <w:rPr>
          <w:rFonts w:ascii="Times New Roman" w:hAnsi="Times New Roman"/>
          <w:b/>
          <w:bCs/>
          <w:i/>
          <w:sz w:val="24"/>
          <w:szCs w:val="24"/>
        </w:rPr>
        <w:t>pena esclusione,</w:t>
      </w:r>
      <w:r w:rsidRPr="008E6EF5">
        <w:rPr>
          <w:rFonts w:ascii="Times New Roman" w:hAnsi="Times New Roman"/>
          <w:bCs/>
          <w:sz w:val="24"/>
          <w:szCs w:val="24"/>
        </w:rPr>
        <w:t xml:space="preserve"> il  C</w:t>
      </w:r>
      <w:r>
        <w:rPr>
          <w:rFonts w:ascii="Times New Roman" w:hAnsi="Times New Roman"/>
          <w:bCs/>
          <w:sz w:val="24"/>
          <w:szCs w:val="24"/>
        </w:rPr>
        <w:t>.V. firmato</w:t>
      </w:r>
      <w:r w:rsidRPr="008E6EF5">
        <w:rPr>
          <w:rFonts w:ascii="Times New Roman" w:hAnsi="Times New Roman"/>
          <w:bCs/>
          <w:sz w:val="24"/>
          <w:szCs w:val="24"/>
        </w:rPr>
        <w:t>.</w:t>
      </w:r>
    </w:p>
    <w:p w:rsidR="008A25C0" w:rsidRPr="008E6EF5" w:rsidRDefault="008A25C0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Castellaneta, ______________________________</w:t>
      </w:r>
    </w:p>
    <w:p w:rsidR="008A25C0" w:rsidRDefault="008A25C0" w:rsidP="00EF4165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8A25C0" w:rsidSect="006C4E6D">
      <w:headerReference w:type="default" r:id="rId10"/>
      <w:footerReference w:type="default" r:id="rId11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C0" w:rsidRDefault="008A25C0" w:rsidP="00946F24">
      <w:pPr>
        <w:spacing w:after="0" w:line="240" w:lineRule="auto"/>
      </w:pPr>
      <w:r>
        <w:separator/>
      </w:r>
    </w:p>
  </w:endnote>
  <w:endnote w:type="continuationSeparator" w:id="0">
    <w:p w:rsidR="008A25C0" w:rsidRDefault="008A25C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C0" w:rsidRPr="00624F84" w:rsidRDefault="008A25C0" w:rsidP="00325716">
    <w:pPr>
      <w:pStyle w:val="NoSpacing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624F84">
        <w:rPr>
          <w:rStyle w:val="Hyperlink"/>
          <w:rFonts w:ascii="Times New Roman" w:hAnsi="Times New Roman"/>
          <w:sz w:val="18"/>
          <w:szCs w:val="18"/>
        </w:rPr>
        <w:t>tais03900v@istruzione.it</w:t>
      </w:r>
    </w:hyperlink>
    <w:r w:rsidRPr="00624F84">
      <w:rPr>
        <w:rFonts w:ascii="Times New Roman" w:hAnsi="Times New Roman"/>
        <w:sz w:val="18"/>
        <w:szCs w:val="18"/>
      </w:rPr>
      <w:t xml:space="preserve"> </w:t>
    </w:r>
  </w:p>
  <w:p w:rsidR="008A25C0" w:rsidRPr="00325716" w:rsidRDefault="008A25C0" w:rsidP="00325716">
    <w:pPr>
      <w:pStyle w:val="Footer"/>
    </w:pPr>
    <w:r w:rsidRPr="00624F84">
      <w:rPr>
        <w:rFonts w:ascii="Times New Roman" w:hAnsi="Times New Roman"/>
        <w:sz w:val="18"/>
        <w:szCs w:val="18"/>
      </w:rPr>
      <w:t xml:space="preserve">Progetto titolo: </w:t>
    </w:r>
    <w:r w:rsidRPr="00624F84">
      <w:rPr>
        <w:rFonts w:ascii="Times New Roman" w:hAnsi="Times New Roman"/>
        <w:i/>
        <w:sz w:val="18"/>
        <w:szCs w:val="18"/>
      </w:rPr>
      <w:t>"Facciamo finta che…" c</w:t>
    </w:r>
    <w:r w:rsidRPr="00624F84">
      <w:rPr>
        <w:rFonts w:ascii="Times New Roman" w:hAnsi="Times New Roman"/>
        <w:sz w:val="18"/>
        <w:szCs w:val="18"/>
      </w:rPr>
      <w:t xml:space="preserve">odice </w:t>
    </w:r>
    <w:r w:rsidRPr="00624F84">
      <w:rPr>
        <w:rFonts w:ascii="Times New Roman" w:hAnsi="Times New Roman"/>
        <w:bCs/>
        <w:sz w:val="18"/>
        <w:szCs w:val="18"/>
      </w:rPr>
      <w:t xml:space="preserve">10.1.1A-FSEPON-PU-2019-148CUP: </w:t>
    </w:r>
    <w:r w:rsidRPr="00624F84">
      <w:rPr>
        <w:rFonts w:ascii="Times New Roman" w:hAnsi="Times New Roman"/>
        <w:b/>
        <w:bCs/>
        <w:sz w:val="18"/>
        <w:szCs w:val="18"/>
      </w:rPr>
      <w:t>G88H18000630007</w:t>
    </w:r>
    <w:r w:rsidRPr="00624F84">
      <w:rPr>
        <w:rFonts w:ascii="Times New Roman" w:hAnsi="Times New Roman"/>
        <w:bCs/>
        <w:sz w:val="18"/>
        <w:szCs w:val="18"/>
      </w:rPr>
      <w:t xml:space="preserve">  </w:t>
    </w:r>
    <w:r>
      <w:rPr>
        <w:rFonts w:ascii="Times New Roman" w:hAnsi="Times New Roman"/>
        <w:bCs/>
        <w:sz w:val="18"/>
        <w:szCs w:val="18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C0" w:rsidRDefault="008A25C0" w:rsidP="00946F24">
      <w:pPr>
        <w:spacing w:after="0" w:line="240" w:lineRule="auto"/>
      </w:pPr>
      <w:r>
        <w:separator/>
      </w:r>
    </w:p>
  </w:footnote>
  <w:footnote w:type="continuationSeparator" w:id="0">
    <w:p w:rsidR="008A25C0" w:rsidRDefault="008A25C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6" w:type="dxa"/>
      <w:tblLook w:val="00A0"/>
    </w:tblPr>
    <w:tblGrid>
      <w:gridCol w:w="9917"/>
    </w:tblGrid>
    <w:tr w:rsidR="008A25C0" w:rsidRPr="00826EBB" w:rsidTr="00EF5E52">
      <w:trPr>
        <w:trHeight w:val="682"/>
      </w:trPr>
      <w:tc>
        <w:tcPr>
          <w:tcW w:w="8406" w:type="dxa"/>
          <w:vMerge w:val="restart"/>
          <w:vAlign w:val="center"/>
        </w:tcPr>
        <w:p w:rsidR="008A25C0" w:rsidRPr="00B83E3C" w:rsidRDefault="008A25C0" w:rsidP="00816762">
          <w:pPr>
            <w:pStyle w:val="NoSpacing"/>
            <w:rPr>
              <w:rFonts w:cs="Calibri"/>
              <w:sz w:val="24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style="width:513pt;height:85.5pt;visibility:visible">
                <v:imagedata r:id="rId1" o:title=""/>
              </v:shape>
            </w:pict>
          </w:r>
        </w:p>
      </w:tc>
    </w:tr>
    <w:tr w:rsidR="008A25C0" w:rsidRPr="00826EBB" w:rsidTr="00EF5E52">
      <w:trPr>
        <w:trHeight w:val="764"/>
      </w:trPr>
      <w:tc>
        <w:tcPr>
          <w:tcW w:w="8406" w:type="dxa"/>
          <w:vMerge/>
          <w:vAlign w:val="center"/>
        </w:tcPr>
        <w:p w:rsidR="008A25C0" w:rsidRDefault="008A25C0" w:rsidP="00816762">
          <w:pPr>
            <w:pStyle w:val="NoSpacing"/>
            <w:rPr>
              <w:rFonts w:cs="Calibri"/>
              <w:noProof/>
              <w:sz w:val="24"/>
              <w:szCs w:val="24"/>
            </w:rPr>
          </w:pPr>
        </w:p>
      </w:tc>
    </w:tr>
  </w:tbl>
  <w:p w:rsidR="008A25C0" w:rsidRPr="00972E31" w:rsidRDefault="008A25C0" w:rsidP="00972E31">
    <w:pPr>
      <w:pStyle w:val="Header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8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9"/>
  </w:num>
  <w:num w:numId="10">
    <w:abstractNumId w:val="30"/>
  </w:num>
  <w:num w:numId="11">
    <w:abstractNumId w:val="29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5B93"/>
    <w:rsid w:val="00176A1F"/>
    <w:rsid w:val="001A0E48"/>
    <w:rsid w:val="001A31E5"/>
    <w:rsid w:val="001C1968"/>
    <w:rsid w:val="001C28CD"/>
    <w:rsid w:val="001C3D0B"/>
    <w:rsid w:val="001C6B72"/>
    <w:rsid w:val="001D6A9F"/>
    <w:rsid w:val="001E5E5C"/>
    <w:rsid w:val="001F2C2C"/>
    <w:rsid w:val="00205903"/>
    <w:rsid w:val="00217559"/>
    <w:rsid w:val="00221944"/>
    <w:rsid w:val="00224A92"/>
    <w:rsid w:val="002436E1"/>
    <w:rsid w:val="00252C4B"/>
    <w:rsid w:val="00264635"/>
    <w:rsid w:val="002663D2"/>
    <w:rsid w:val="00270C7B"/>
    <w:rsid w:val="0027363D"/>
    <w:rsid w:val="00277044"/>
    <w:rsid w:val="00281262"/>
    <w:rsid w:val="00286CAA"/>
    <w:rsid w:val="0029428B"/>
    <w:rsid w:val="002A6E7B"/>
    <w:rsid w:val="002B0B6B"/>
    <w:rsid w:val="002B1AD7"/>
    <w:rsid w:val="002B6EEE"/>
    <w:rsid w:val="002C050B"/>
    <w:rsid w:val="002C36A8"/>
    <w:rsid w:val="002C3C1E"/>
    <w:rsid w:val="002D4208"/>
    <w:rsid w:val="002E5159"/>
    <w:rsid w:val="003027FD"/>
    <w:rsid w:val="00303947"/>
    <w:rsid w:val="00303D06"/>
    <w:rsid w:val="00304C8D"/>
    <w:rsid w:val="00312911"/>
    <w:rsid w:val="0032174B"/>
    <w:rsid w:val="00325716"/>
    <w:rsid w:val="0034587C"/>
    <w:rsid w:val="003639E9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66F61"/>
    <w:rsid w:val="004738F2"/>
    <w:rsid w:val="00476347"/>
    <w:rsid w:val="00480188"/>
    <w:rsid w:val="004A280E"/>
    <w:rsid w:val="004B7B23"/>
    <w:rsid w:val="004C3930"/>
    <w:rsid w:val="004C4662"/>
    <w:rsid w:val="004C605D"/>
    <w:rsid w:val="004D11C2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07382"/>
    <w:rsid w:val="006102E9"/>
    <w:rsid w:val="00617937"/>
    <w:rsid w:val="00620716"/>
    <w:rsid w:val="006216AA"/>
    <w:rsid w:val="00624A29"/>
    <w:rsid w:val="00624F84"/>
    <w:rsid w:val="0063625B"/>
    <w:rsid w:val="00640C57"/>
    <w:rsid w:val="00642736"/>
    <w:rsid w:val="00642747"/>
    <w:rsid w:val="00650BEC"/>
    <w:rsid w:val="00651F3D"/>
    <w:rsid w:val="00657B13"/>
    <w:rsid w:val="00677692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0628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17099"/>
    <w:rsid w:val="00822838"/>
    <w:rsid w:val="00822A02"/>
    <w:rsid w:val="00826EBB"/>
    <w:rsid w:val="0082778C"/>
    <w:rsid w:val="00833D11"/>
    <w:rsid w:val="00833EDC"/>
    <w:rsid w:val="00835A1E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25C0"/>
    <w:rsid w:val="008A3E19"/>
    <w:rsid w:val="008B0881"/>
    <w:rsid w:val="008B3CD2"/>
    <w:rsid w:val="008D003C"/>
    <w:rsid w:val="008D361B"/>
    <w:rsid w:val="008E0E16"/>
    <w:rsid w:val="008E3FAE"/>
    <w:rsid w:val="008E677B"/>
    <w:rsid w:val="008E6C57"/>
    <w:rsid w:val="008E6EF5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4387"/>
    <w:rsid w:val="00AC1172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3DA5"/>
    <w:rsid w:val="00B47879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1A49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6D88"/>
    <w:rsid w:val="00CC0A6F"/>
    <w:rsid w:val="00CC3309"/>
    <w:rsid w:val="00CC770A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609C1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65"/>
    <w:rsid w:val="00EF4180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53B7"/>
    <w:rsid w:val="00F502AF"/>
    <w:rsid w:val="00F51A9E"/>
    <w:rsid w:val="00F564F1"/>
    <w:rsid w:val="00F6215D"/>
    <w:rsid w:val="00F767B4"/>
    <w:rsid w:val="00F77F8D"/>
    <w:rsid w:val="00F9276B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934"/>
    <w:rsid w:val="00FF06B3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0387B"/>
    <w:rPr>
      <w:rFonts w:eastAsia="Times New Roman"/>
    </w:rPr>
  </w:style>
  <w:style w:type="character" w:styleId="Hyperlink">
    <w:name w:val="Hyperlink"/>
    <w:basedOn w:val="DefaultParagraphFont"/>
    <w:uiPriority w:val="99"/>
    <w:rsid w:val="001038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87B"/>
    <w:rPr>
      <w:rFonts w:ascii="Calibri" w:hAnsi="Calibri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7DA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736A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6F43"/>
    <w:rPr>
      <w:rFonts w:eastAsia="Times New Roman" w:cs="Times New Roman"/>
    </w:rPr>
  </w:style>
  <w:style w:type="table" w:styleId="TableGrid">
    <w:name w:val="Table Grid"/>
    <w:basedOn w:val="TableNormal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erron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is03900v@perrone.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subject/>
  <dc:creator>UT</dc:creator>
  <cp:keywords/>
  <dc:description/>
  <cp:lastModifiedBy>Gest_Personale</cp:lastModifiedBy>
  <cp:revision>4</cp:revision>
  <cp:lastPrinted>2018-08-20T08:45:00Z</cp:lastPrinted>
  <dcterms:created xsi:type="dcterms:W3CDTF">2020-01-26T12:09:00Z</dcterms:created>
  <dcterms:modified xsi:type="dcterms:W3CDTF">2020-01-27T10:50:00Z</dcterms:modified>
</cp:coreProperties>
</file>