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61" w:rsidRDefault="00C24D61" w:rsidP="002D4F23">
      <w:pPr>
        <w:spacing w:after="0" w:line="240" w:lineRule="auto"/>
        <w:jc w:val="center"/>
      </w:pPr>
      <w:r>
        <w:t>ISTITUTO D’ISTRUZIONE SECONDARIO STATALE “M.PERRONE” DI CASTELLANETA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center"/>
      </w:pPr>
      <w:r>
        <w:t>REGOLAMENTO SUL DIVIETO DI FUMARE NELLA SCUOLA</w:t>
      </w:r>
    </w:p>
    <w:p w:rsidR="00C24D61" w:rsidRDefault="00C24D61" w:rsidP="002D4F23">
      <w:pPr>
        <w:spacing w:after="0" w:line="240" w:lineRule="auto"/>
        <w:jc w:val="center"/>
      </w:pPr>
      <w:r>
        <w:t>Delibera del Consiglio d’Istituto n.      del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1 – RIFERIMENTI NORMATIVI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Il presente regolamento è emanato ai sensi della normativa vigente e in particolare: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Art. 32 della Costituzione, che tutela la salute come fondamentale diritto dell’individuo;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Legge 11/11/1975 n. 584;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Circolare Min. San. 5/10/1976 n. 69;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Direttiva PCM 14/12/1995;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Circolare Min. San. 28/03/2001, n. 4;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Circolare Ministro della Salute 17 dicembre 2004;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Accordo Stato - Regioni 16/12/2004;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Circolare 2/Sanità/2005 14 gen 2005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Circolare 3/Sanità/2005;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Legge 28/12/2001, n.448 art. 52, punto 20;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Legge 16/01/2003 n.3;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art. 51 della L. 3 del 16/01/2003;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DPCM 23/12/2003;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Legge finanziaria 2005 (incrementa del 10% le sanzioni precedenti)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Decreto Legislativo 81/2008;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Decreto Legge 12 settembre 2013, n. 104, convertito, con modifiche, in Legge con </w:t>
      </w:r>
    </w:p>
    <w:p w:rsidR="00C24D61" w:rsidRDefault="00C24D61" w:rsidP="002D4F23">
      <w:pPr>
        <w:spacing w:after="0" w:line="240" w:lineRule="auto"/>
        <w:jc w:val="both"/>
      </w:pPr>
      <w:r>
        <w:t xml:space="preserve">provvedimento dell’8 Novembre 2013 , n. 128; </w:t>
      </w:r>
    </w:p>
    <w:p w:rsidR="00C24D61" w:rsidRDefault="00C24D61" w:rsidP="002D4F23">
      <w:pPr>
        <w:spacing w:after="0" w:line="240" w:lineRule="auto"/>
        <w:jc w:val="both"/>
      </w:pPr>
      <w:r>
        <w:rPr>
          <w:rFonts w:cs="Calibri"/>
        </w:rPr>
        <w:t></w:t>
      </w:r>
      <w:r>
        <w:t xml:space="preserve"> Legge 24 Novembre 1981, n. 689 – Modifiche al Sistema penale.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2 - FINALITA’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Il presente Regolamento è redatto con finalità educative e si prefigge di: </w:t>
      </w:r>
    </w:p>
    <w:p w:rsidR="00C24D61" w:rsidRDefault="00C24D61" w:rsidP="002D4F23">
      <w:pPr>
        <w:spacing w:after="0" w:line="240" w:lineRule="auto"/>
        <w:jc w:val="both"/>
      </w:pPr>
      <w:r>
        <w:t xml:space="preserve">a) tutelare la salute degli alunni, del personale e di tutti gli utenti dell'Istituzione Scolastica, come </w:t>
      </w:r>
    </w:p>
    <w:p w:rsidR="00C24D61" w:rsidRDefault="00C24D61" w:rsidP="002D4F23">
      <w:pPr>
        <w:spacing w:after="0" w:line="240" w:lineRule="auto"/>
        <w:jc w:val="both"/>
      </w:pPr>
      <w:r>
        <w:t xml:space="preserve">sancito dall'art. 32 della Costituzione e dal Decreto legislativo n. 81/2008 (Testo Unico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Salute e della Sicurezza ); </w:t>
      </w:r>
    </w:p>
    <w:p w:rsidR="00C24D61" w:rsidRDefault="00C24D61" w:rsidP="002D4F23">
      <w:pPr>
        <w:spacing w:after="0" w:line="240" w:lineRule="auto"/>
        <w:jc w:val="both"/>
      </w:pPr>
      <w:r>
        <w:t xml:space="preserve">b) prevenire l’abitudine di fumare; </w:t>
      </w:r>
    </w:p>
    <w:p w:rsidR="00C24D61" w:rsidRDefault="00C24D61" w:rsidP="002D4F23">
      <w:pPr>
        <w:spacing w:after="0" w:line="240" w:lineRule="auto"/>
        <w:jc w:val="both"/>
      </w:pPr>
      <w:r>
        <w:t xml:space="preserve">c) incoraggiare i fumatori a smettere di fumare; </w:t>
      </w:r>
    </w:p>
    <w:p w:rsidR="00C24D61" w:rsidRDefault="00C24D61" w:rsidP="002D4F23">
      <w:pPr>
        <w:spacing w:after="0" w:line="240" w:lineRule="auto"/>
        <w:jc w:val="both"/>
      </w:pPr>
      <w:r>
        <w:t xml:space="preserve">d) garantire un ambiente salubre, conformemente alle norme vigenti di sicurezza sul lavoro; </w:t>
      </w:r>
    </w:p>
    <w:p w:rsidR="00C24D61" w:rsidRDefault="00C24D61" w:rsidP="002D4F23">
      <w:pPr>
        <w:spacing w:after="0" w:line="240" w:lineRule="auto"/>
        <w:jc w:val="both"/>
      </w:pPr>
      <w:r>
        <w:t xml:space="preserve">e) fare della scuola un ambiente “sano”, basato sul rispetto della persona e della legalità e che </w:t>
      </w:r>
    </w:p>
    <w:p w:rsidR="00C24D61" w:rsidRDefault="00C24D61" w:rsidP="002D4F23">
      <w:pPr>
        <w:spacing w:after="0" w:line="240" w:lineRule="auto"/>
        <w:jc w:val="both"/>
      </w:pPr>
      <w:r>
        <w:t xml:space="preserve">faciliti nelle persone scelte consapevoli orientate alla salute propria e altrui; </w:t>
      </w:r>
    </w:p>
    <w:p w:rsidR="00C24D61" w:rsidRDefault="00C24D61" w:rsidP="002D4F23">
      <w:pPr>
        <w:spacing w:after="0" w:line="240" w:lineRule="auto"/>
        <w:jc w:val="both"/>
      </w:pPr>
      <w:r>
        <w:t xml:space="preserve">f) far rispettare il divieto di fumo, in tutti i locali e nelle aree all’aperto di pertinenza </w:t>
      </w:r>
    </w:p>
    <w:p w:rsidR="00C24D61" w:rsidRDefault="00C24D61" w:rsidP="002D4F23">
      <w:pPr>
        <w:spacing w:after="0" w:line="240" w:lineRule="auto"/>
        <w:jc w:val="both"/>
      </w:pPr>
      <w:r>
        <w:t xml:space="preserve">dell’istituzione scolastica (articolo 4 della Legge 8 Novembre 2013, n. 128); </w:t>
      </w:r>
    </w:p>
    <w:p w:rsidR="00C24D61" w:rsidRDefault="00C24D61" w:rsidP="002D4F23">
      <w:pPr>
        <w:spacing w:after="0" w:line="240" w:lineRule="auto"/>
        <w:jc w:val="both"/>
      </w:pPr>
      <w:r>
        <w:t xml:space="preserve">g) promuovere attività educative di lotta al tabagismo, inserite in un più ampio programma di </w:t>
      </w:r>
    </w:p>
    <w:p w:rsidR="00C24D61" w:rsidRDefault="00C24D61" w:rsidP="002D4F23">
      <w:pPr>
        <w:spacing w:after="0" w:line="240" w:lineRule="auto"/>
        <w:jc w:val="both"/>
      </w:pPr>
      <w:r>
        <w:t xml:space="preserve">educazione alla salute previsto nel Piano dell’Offerta Formativa (POF) e dare visibilità alla </w:t>
      </w:r>
    </w:p>
    <w:p w:rsidR="00C24D61" w:rsidRDefault="00C24D61" w:rsidP="002D4F23">
      <w:pPr>
        <w:spacing w:after="0" w:line="240" w:lineRule="auto"/>
        <w:jc w:val="both"/>
      </w:pPr>
      <w:r>
        <w:t xml:space="preserve">politica contro il fumo adottata dall’istituzione scolastica.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Con il presente Regolamento e/o l’informativa effettuata dai Docenti e dal Dirigente Scolastico </w:t>
      </w:r>
    </w:p>
    <w:p w:rsidR="00C24D61" w:rsidRDefault="00C24D61" w:rsidP="002D4F23">
      <w:pPr>
        <w:spacing w:after="0" w:line="240" w:lineRule="auto"/>
        <w:jc w:val="both"/>
      </w:pPr>
      <w:r>
        <w:t xml:space="preserve">all’inizio dell’anno scolastico, nonché con l’attuazione dei progetti di “Educazione alla salute”, la </w:t>
      </w:r>
    </w:p>
    <w:p w:rsidR="00C24D61" w:rsidRDefault="00C24D61" w:rsidP="002D4F23">
      <w:pPr>
        <w:spacing w:after="0" w:line="240" w:lineRule="auto"/>
        <w:jc w:val="both"/>
      </w:pPr>
      <w:r>
        <w:t xml:space="preserve">Scuola si è resa promotrice di ogni possibile iniziativa tesa ad evitare che si verifichi la violazione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delle disposizioni previste dalla normativa antifumo da parte dello studente minorenne; pertanto nel </w:t>
      </w:r>
    </w:p>
    <w:p w:rsidR="00C24D61" w:rsidRDefault="00C24D61" w:rsidP="002D4F23">
      <w:pPr>
        <w:spacing w:after="0" w:line="240" w:lineRule="auto"/>
        <w:jc w:val="both"/>
      </w:pPr>
      <w:r>
        <w:t xml:space="preserve">caso del minore che non ottemperi al divieto di fumo si considera in solido la famiglia del minore  </w:t>
      </w:r>
    </w:p>
    <w:p w:rsidR="00C24D61" w:rsidRDefault="00C24D61" w:rsidP="002D4F23">
      <w:pPr>
        <w:spacing w:after="0" w:line="240" w:lineRule="auto"/>
        <w:jc w:val="both"/>
      </w:pPr>
      <w:r>
        <w:t xml:space="preserve"> quale responsabile del comportamento illecito del figlio o della figlia ravvisandosi una colpa in </w:t>
      </w:r>
    </w:p>
    <w:p w:rsidR="00C24D61" w:rsidRDefault="00C24D61" w:rsidP="002D4F23">
      <w:pPr>
        <w:spacing w:after="0" w:line="240" w:lineRule="auto"/>
        <w:jc w:val="both"/>
      </w:pPr>
      <w:r>
        <w:t xml:space="preserve">educando.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3 - SPAZI SOGGETTI AL DIVIETO DI FUMO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E' stabilito il divieto di fumo, anche per le sigarette elettroniche, in tutti i locali e nelle aree </w:t>
      </w:r>
    </w:p>
    <w:p w:rsidR="00C24D61" w:rsidRDefault="00C24D61" w:rsidP="002D4F23">
      <w:pPr>
        <w:spacing w:after="0" w:line="240" w:lineRule="auto"/>
        <w:jc w:val="both"/>
      </w:pPr>
      <w:r>
        <w:t xml:space="preserve">all’aperto di pertinenza dell'istituto scolastico. </w:t>
      </w:r>
    </w:p>
    <w:p w:rsidR="00C24D61" w:rsidRDefault="00C24D61" w:rsidP="002D4F23">
      <w:pPr>
        <w:spacing w:after="0" w:line="240" w:lineRule="auto"/>
        <w:jc w:val="both"/>
      </w:pPr>
      <w:r>
        <w:t xml:space="preserve">2. In tutti gli ambienti scolastici sono apposti cartelli con l'indicazione del divieto di fumo,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relativa norma, delle sanzioni applicabili, i nominativi dei docenti e del personale ATA responsabili </w:t>
      </w:r>
    </w:p>
    <w:p w:rsidR="00C24D61" w:rsidRDefault="00C24D61" w:rsidP="002D4F23">
      <w:pPr>
        <w:spacing w:after="0" w:line="240" w:lineRule="auto"/>
        <w:jc w:val="both"/>
      </w:pPr>
      <w:r>
        <w:t xml:space="preserve">per la vigilanza, denominati responsabili preposti, cui spetta rilevare le violazioni. </w:t>
      </w:r>
    </w:p>
    <w:p w:rsidR="00C24D61" w:rsidRDefault="00C24D61" w:rsidP="002D4F23">
      <w:pPr>
        <w:spacing w:after="0" w:line="240" w:lineRule="auto"/>
        <w:jc w:val="both"/>
      </w:pPr>
      <w:r>
        <w:t xml:space="preserve">3. Tutto il personale scolastico, docente e ATA, ha comunque l’obbligo di vigilanza e di segnalare </w:t>
      </w:r>
    </w:p>
    <w:p w:rsidR="00C24D61" w:rsidRDefault="00C24D61" w:rsidP="002D4F23">
      <w:pPr>
        <w:spacing w:after="0" w:line="240" w:lineRule="auto"/>
        <w:jc w:val="both"/>
      </w:pPr>
      <w:r>
        <w:t xml:space="preserve">eventuali infrazioni riscontrate ai responsabili preposti individuati dal Dirigente Scolastico e indicati </w:t>
      </w:r>
    </w:p>
    <w:p w:rsidR="00C24D61" w:rsidRDefault="00C24D61" w:rsidP="002D4F23">
      <w:pPr>
        <w:spacing w:after="0" w:line="240" w:lineRule="auto"/>
        <w:jc w:val="both"/>
      </w:pPr>
      <w:r>
        <w:t xml:space="preserve">nella cartellonistica di divieto di fumo. </w:t>
      </w:r>
    </w:p>
    <w:p w:rsidR="00C24D61" w:rsidRDefault="00C24D61" w:rsidP="002D4F23">
      <w:pPr>
        <w:spacing w:after="0" w:line="240" w:lineRule="auto"/>
        <w:jc w:val="both"/>
      </w:pPr>
      <w:r>
        <w:t xml:space="preserve">4. Le sanzioni sono applicate a chiunque violi il divieto di fumo: studenti, personale docente e ATA, </w:t>
      </w:r>
    </w:p>
    <w:p w:rsidR="00C24D61" w:rsidRDefault="00C24D61" w:rsidP="002D4F23">
      <w:pPr>
        <w:spacing w:after="0" w:line="240" w:lineRule="auto"/>
        <w:jc w:val="both"/>
      </w:pPr>
      <w:r>
        <w:t>genitori ed esterni presenti negli spazi interni ed esterni dell’Istituto “M. Perrone”, plesso centrale e succursale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4 - SOGGETTI PREPOSTI AL CONTROLLO DELL’APPLICAZIONE DEL DIVIETO DI </w:t>
      </w:r>
    </w:p>
    <w:p w:rsidR="00C24D61" w:rsidRDefault="00C24D61" w:rsidP="002D4F23">
      <w:pPr>
        <w:spacing w:after="0" w:line="240" w:lineRule="auto"/>
        <w:jc w:val="both"/>
      </w:pPr>
      <w:r>
        <w:t xml:space="preserve">FUMO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I responsabili preposti (quindi i funzionari incaricati a procedere alla contestazione dell'infrazione, </w:t>
      </w:r>
    </w:p>
    <w:p w:rsidR="00C24D61" w:rsidRDefault="00C24D61" w:rsidP="002D4F23">
      <w:pPr>
        <w:spacing w:after="0" w:line="240" w:lineRule="auto"/>
        <w:jc w:val="both"/>
      </w:pPr>
      <w:r>
        <w:t xml:space="preserve">alla verbalizzazione e alla comunicazione all'autorità competente), in attuazione dell'art. 4, comma 1, </w:t>
      </w:r>
    </w:p>
    <w:p w:rsidR="00C24D61" w:rsidRDefault="00C24D61" w:rsidP="002D4F23">
      <w:pPr>
        <w:spacing w:after="0" w:line="240" w:lineRule="auto"/>
        <w:jc w:val="both"/>
      </w:pPr>
      <w:r>
        <w:t>lettera b) del D. P. C. M. 14 /12 /1995, sono indicati sugli appositi cartelli di divieto di fumo esposti negli ambienti scolastici.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2. E' compito dei responsabili preposti: </w:t>
      </w:r>
    </w:p>
    <w:p w:rsidR="00C24D61" w:rsidRDefault="00C24D61" w:rsidP="002D4F23">
      <w:pPr>
        <w:spacing w:after="0" w:line="240" w:lineRule="auto"/>
        <w:jc w:val="both"/>
      </w:pPr>
      <w:r>
        <w:t xml:space="preserve">- Vigilare sulla corretta apposizione dei cartelli informativi, da collocarsi in posizione ben visibile </w:t>
      </w:r>
    </w:p>
    <w:p w:rsidR="00C24D61" w:rsidRDefault="00C24D61" w:rsidP="002D4F23">
      <w:pPr>
        <w:spacing w:after="0" w:line="240" w:lineRule="auto"/>
        <w:jc w:val="both"/>
      </w:pPr>
      <w:r>
        <w:t xml:space="preserve">in tutti i luoghi ove vige il divieto quindi anche nelle aule, nei laboratori, nella palestra, nei bagni, </w:t>
      </w:r>
    </w:p>
    <w:p w:rsidR="00C24D61" w:rsidRDefault="00C24D61" w:rsidP="002D4F23">
      <w:pPr>
        <w:spacing w:after="0" w:line="240" w:lineRule="auto"/>
        <w:jc w:val="both"/>
      </w:pPr>
      <w:r>
        <w:t xml:space="preserve">nelle zone all'aperto. </w:t>
      </w:r>
    </w:p>
    <w:p w:rsidR="00C24D61" w:rsidRDefault="00C24D61" w:rsidP="002D4F23">
      <w:pPr>
        <w:spacing w:after="0" w:line="240" w:lineRule="auto"/>
        <w:jc w:val="both"/>
      </w:pPr>
      <w:r>
        <w:t xml:space="preserve">- Vigilare sull'osservanza del divieto, procedere alla contestazione delle infrazioni e verbalizzarle.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3. I responsabili preposti al controllo dell’applicazione del divieto di fumo vengono individuati dal </w:t>
      </w:r>
    </w:p>
    <w:p w:rsidR="00C24D61" w:rsidRDefault="00C24D61" w:rsidP="002D4F23">
      <w:pPr>
        <w:spacing w:after="0" w:line="240" w:lineRule="auto"/>
        <w:jc w:val="both"/>
      </w:pPr>
      <w:r>
        <w:t xml:space="preserve">Dirigente Scolastico nelle persone di: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>- sede Centrale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>- sede Succursale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4. Tutto il personale docente ed ATA ha l’obbligo di rilevare eventuali violazioni e di comunicarle ai </w:t>
      </w:r>
    </w:p>
    <w:p w:rsidR="00C24D61" w:rsidRDefault="00C24D61" w:rsidP="002D4F23">
      <w:pPr>
        <w:spacing w:after="0" w:line="240" w:lineRule="auto"/>
        <w:jc w:val="both"/>
      </w:pPr>
      <w:r>
        <w:t xml:space="preserve">responsabili preposti. A tal fine dovrà essere posta particolare cura nella sorveglianza/vigilanza, </w:t>
      </w:r>
    </w:p>
    <w:p w:rsidR="00C24D61" w:rsidRDefault="00C24D61" w:rsidP="002D4F23">
      <w:pPr>
        <w:spacing w:after="0" w:line="240" w:lineRule="auto"/>
        <w:jc w:val="both"/>
      </w:pPr>
      <w:r>
        <w:t xml:space="preserve">durante l’intervallo, anche all’esterno dell’edificio, e nei cambi di lezione. Si dovrà evitare, come </w:t>
      </w:r>
    </w:p>
    <w:p w:rsidR="00C24D61" w:rsidRDefault="00C24D61" w:rsidP="002D4F23">
      <w:pPr>
        <w:spacing w:after="0" w:line="240" w:lineRule="auto"/>
        <w:jc w:val="both"/>
      </w:pPr>
      <w:r>
        <w:t>previsto nel Regolamento di Istituto, di far uscire più di un alunno per volta  dalla classe e, possibilmente nessuno studente nell’imminenza dello squillo della campana di fine ora e immediatamente all’inizio di ogni nuova ora di lezione.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5. I responsabili preposti incaricati restano in carica fino a revoca dell’incarico da parte del Dirigente </w:t>
      </w:r>
    </w:p>
    <w:p w:rsidR="00C24D61" w:rsidRDefault="00C24D61" w:rsidP="002D4F23">
      <w:pPr>
        <w:spacing w:after="0" w:line="240" w:lineRule="auto"/>
        <w:jc w:val="both"/>
      </w:pPr>
      <w:r>
        <w:t xml:space="preserve">Scolastico.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6. In presenza di eventuali difficoltà nell’applicazione delle norme antifumo, il Dirigente Scolastico </w:t>
      </w:r>
    </w:p>
    <w:p w:rsidR="00C24D61" w:rsidRDefault="00C24D61" w:rsidP="002D4F23">
      <w:pPr>
        <w:spacing w:after="0" w:line="240" w:lineRule="auto"/>
        <w:jc w:val="both"/>
      </w:pPr>
      <w:r>
        <w:t xml:space="preserve">può chiedere la collaborazione del Nucleo Antisofisticazione Sanità dei Carabinieri e delle altre </w:t>
      </w:r>
    </w:p>
    <w:p w:rsidR="00C24D61" w:rsidRDefault="00C24D61" w:rsidP="002D4F23">
      <w:pPr>
        <w:spacing w:after="0" w:line="240" w:lineRule="auto"/>
        <w:jc w:val="both"/>
      </w:pPr>
      <w:r>
        <w:t xml:space="preserve">Autorità preposte all’osservanza del divieto.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7. Il personale incaricato in qualità di responsabile preposto deve essere munito di apposita </w:t>
      </w:r>
    </w:p>
    <w:p w:rsidR="00C24D61" w:rsidRDefault="00C24D61" w:rsidP="002D4F23">
      <w:pPr>
        <w:spacing w:after="0" w:line="240" w:lineRule="auto"/>
        <w:jc w:val="both"/>
      </w:pPr>
      <w:r>
        <w:t xml:space="preserve">disposizione di nomina ed eventualmente incentivato dal Contratto Integrativo d’Istituto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5 - SANZIONI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(Per le Sanzioni e le modalità di pagamento, vedere in particolare le procedure descritte in “Allegato </w:t>
      </w:r>
    </w:p>
    <w:p w:rsidR="00C24D61" w:rsidRDefault="00C24D61" w:rsidP="002D4F23">
      <w:pPr>
        <w:spacing w:after="0" w:line="240" w:lineRule="auto"/>
        <w:jc w:val="both"/>
      </w:pPr>
      <w:r>
        <w:t xml:space="preserve">A” e “Allegato F” )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Così come stabilito dall'art. 7 Legge 584/1975, come modificato dall'art. 52, comma 20, della Legge </w:t>
      </w:r>
    </w:p>
    <w:p w:rsidR="00C24D61" w:rsidRDefault="00C24D61" w:rsidP="002D4F23">
      <w:pPr>
        <w:spacing w:after="0" w:line="240" w:lineRule="auto"/>
        <w:jc w:val="both"/>
      </w:pPr>
      <w:r>
        <w:t xml:space="preserve">28/12/2001 n. 448, e dall'art. 10 Legge 689/1981, come modificato dall'art. 96 D.Lgs. 507/1999, i </w:t>
      </w:r>
    </w:p>
    <w:p w:rsidR="00C24D61" w:rsidRDefault="00C24D61" w:rsidP="002D4F23">
      <w:pPr>
        <w:spacing w:after="0" w:line="240" w:lineRule="auto"/>
        <w:jc w:val="both"/>
      </w:pPr>
      <w:r>
        <w:t xml:space="preserve">trasgressori sono soggetti alla sanzione amministrativa del pagamento di una somma da €. 27,50 a €. </w:t>
      </w:r>
    </w:p>
    <w:p w:rsidR="00C24D61" w:rsidRDefault="00C24D61" w:rsidP="002D4F23">
      <w:pPr>
        <w:spacing w:after="0" w:line="240" w:lineRule="auto"/>
        <w:jc w:val="both"/>
      </w:pPr>
      <w:r>
        <w:t xml:space="preserve">275,00. La misura della sanzione è raddoppiata qualora la violazione sia commessa in presenza di una </w:t>
      </w:r>
    </w:p>
    <w:p w:rsidR="00C24D61" w:rsidRDefault="00C24D61" w:rsidP="002D4F23">
      <w:pPr>
        <w:spacing w:after="0" w:line="240" w:lineRule="auto"/>
        <w:jc w:val="both"/>
      </w:pPr>
      <w:r>
        <w:t xml:space="preserve">donna in evidente stato di gravidanza o in presenza di lattanti o bambini fino a dodici anni. </w:t>
      </w:r>
    </w:p>
    <w:p w:rsidR="00C24D61" w:rsidRDefault="00C24D61" w:rsidP="002D4F23">
      <w:pPr>
        <w:spacing w:after="0" w:line="240" w:lineRule="auto"/>
        <w:jc w:val="both"/>
      </w:pPr>
      <w:r>
        <w:t xml:space="preserve">2. Peraltro, in applicazione dell’art. 16 della Legge n. 689/1981, il pagamento viene previsto sempre </w:t>
      </w:r>
    </w:p>
    <w:p w:rsidR="00C24D61" w:rsidRDefault="00C24D61" w:rsidP="002D4F23">
      <w:pPr>
        <w:spacing w:after="0" w:line="240" w:lineRule="auto"/>
        <w:jc w:val="both"/>
      </w:pPr>
      <w:r>
        <w:t xml:space="preserve">con un importo pari a doppio del minimo, quindi pari a € 55,00. </w:t>
      </w:r>
    </w:p>
    <w:p w:rsidR="00C24D61" w:rsidRDefault="00C24D61" w:rsidP="002D4F23">
      <w:pPr>
        <w:spacing w:after="0" w:line="240" w:lineRule="auto"/>
        <w:jc w:val="both"/>
      </w:pPr>
      <w:r>
        <w:t xml:space="preserve">3. Coloro che non fanno rispettare le singole disposizioni, vale a dire tutto il personale docente e ATA, </w:t>
      </w:r>
    </w:p>
    <w:p w:rsidR="00C24D61" w:rsidRDefault="00C24D61" w:rsidP="002D4F23">
      <w:pPr>
        <w:spacing w:after="0" w:line="240" w:lineRule="auto"/>
        <w:jc w:val="both"/>
      </w:pPr>
      <w:r>
        <w:t xml:space="preserve">preposti al controllo dell'applicazione del presente regolamento, sono soggetti alla sanzione </w:t>
      </w:r>
    </w:p>
    <w:p w:rsidR="00C24D61" w:rsidRDefault="00C24D61" w:rsidP="002D4F23">
      <w:pPr>
        <w:spacing w:after="0" w:line="240" w:lineRule="auto"/>
        <w:jc w:val="both"/>
      </w:pPr>
      <w:r>
        <w:t xml:space="preserve">amministrativa del pagamento di una somma da € 220,00 a € 2.200,00. </w:t>
      </w:r>
    </w:p>
    <w:p w:rsidR="00C24D61" w:rsidRDefault="00C24D61" w:rsidP="002D4F23">
      <w:pPr>
        <w:spacing w:after="0" w:line="240" w:lineRule="auto"/>
        <w:jc w:val="both"/>
      </w:pPr>
      <w:r>
        <w:t xml:space="preserve">4. I dipendenti della scuola che non osservino il divieto nei luoghi dove è vietato fumare, in aggiunta </w:t>
      </w:r>
    </w:p>
    <w:p w:rsidR="00C24D61" w:rsidRDefault="00C24D61" w:rsidP="002D4F23">
      <w:pPr>
        <w:spacing w:after="0" w:line="240" w:lineRule="auto"/>
        <w:jc w:val="both"/>
      </w:pPr>
      <w:r>
        <w:t xml:space="preserve">alle sanzioni pecuniarie previste, possono essere sottoposti a procedimenti disciplinari, secondo quanto </w:t>
      </w:r>
    </w:p>
    <w:p w:rsidR="00C24D61" w:rsidRDefault="00C24D61" w:rsidP="002D4F23">
      <w:pPr>
        <w:spacing w:after="0" w:line="240" w:lineRule="auto"/>
        <w:jc w:val="both"/>
      </w:pPr>
      <w:r>
        <w:t xml:space="preserve">previsto dalla normativa vigente </w:t>
      </w:r>
    </w:p>
    <w:p w:rsidR="00C24D61" w:rsidRDefault="00C24D61" w:rsidP="002D4F23">
      <w:pPr>
        <w:spacing w:after="0" w:line="240" w:lineRule="auto"/>
        <w:jc w:val="both"/>
      </w:pPr>
      <w:r>
        <w:t xml:space="preserve">5. La violazione del divieto di fumo da parte degli studenti sarà presa in considerazione nella </w:t>
      </w:r>
    </w:p>
    <w:p w:rsidR="00C24D61" w:rsidRDefault="00C24D61" w:rsidP="002D4F23">
      <w:pPr>
        <w:spacing w:after="0" w:line="240" w:lineRule="auto"/>
        <w:jc w:val="both"/>
      </w:pPr>
      <w:r>
        <w:t xml:space="preserve">valutazione del comportamento. In caso di recidiva, il Consiglio di Classe, in aggiunta alla sanzione </w:t>
      </w:r>
    </w:p>
    <w:p w:rsidR="00C24D61" w:rsidRDefault="00C24D61" w:rsidP="002D4F23">
      <w:pPr>
        <w:spacing w:after="0" w:line="240" w:lineRule="auto"/>
        <w:jc w:val="both"/>
      </w:pPr>
      <w:r>
        <w:t xml:space="preserve">pecuniaria, può decidere l’applicazione di provvedimenti disciplinari in quanto violazione di un </w:t>
      </w:r>
    </w:p>
    <w:p w:rsidR="00C24D61" w:rsidRDefault="00C24D61" w:rsidP="002D4F23">
      <w:pPr>
        <w:spacing w:after="0" w:line="240" w:lineRule="auto"/>
        <w:jc w:val="both"/>
      </w:pPr>
      <w:r>
        <w:t xml:space="preserve">regolamento scolastico.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Art. 6 - PAGAMENTO CONTRAVVENZIONI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Ai sensi dell’art. 8 della legge 584/75, il trasgressore può provvedere al pagamento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sanzione (nella forma più favorevole tra il doppio del minimo e 1/3 del massimo, come disposto </w:t>
      </w:r>
    </w:p>
    <w:p w:rsidR="00C24D61" w:rsidRDefault="00C24D61" w:rsidP="002D4F23">
      <w:pPr>
        <w:spacing w:after="0" w:line="240" w:lineRule="auto"/>
        <w:jc w:val="both"/>
      </w:pPr>
      <w:r>
        <w:t xml:space="preserve">dall’art. 16 della Legge n. 689/1981 entro il termine perentorio di giorni 60 (sessanta) dalla data di </w:t>
      </w:r>
    </w:p>
    <w:p w:rsidR="00C24D61" w:rsidRDefault="00C24D61" w:rsidP="002D4F23">
      <w:pPr>
        <w:spacing w:after="0" w:line="240" w:lineRule="auto"/>
        <w:jc w:val="both"/>
      </w:pPr>
      <w:r>
        <w:t xml:space="preserve">contestazione o della notificazione, pari a 55 € o 110 € in presenza di donna in gravidanza o minori di </w:t>
      </w:r>
    </w:p>
    <w:p w:rsidR="00C24D61" w:rsidRDefault="00C24D61" w:rsidP="002D4F23">
      <w:pPr>
        <w:spacing w:after="0" w:line="240" w:lineRule="auto"/>
        <w:jc w:val="both"/>
      </w:pPr>
      <w:r>
        <w:t xml:space="preserve">12 anni. </w:t>
      </w:r>
    </w:p>
    <w:p w:rsidR="00C24D61" w:rsidRDefault="00C24D61" w:rsidP="002D4F23">
      <w:pPr>
        <w:spacing w:after="0" w:line="240" w:lineRule="auto"/>
        <w:jc w:val="both"/>
      </w:pPr>
      <w:r>
        <w:t xml:space="preserve"> 2. Le persone preposte al rispetto del divieto di fumo che non ottemperino alle disposizioni di legge e </w:t>
      </w:r>
    </w:p>
    <w:p w:rsidR="00C24D61" w:rsidRDefault="00C24D61" w:rsidP="002D4F23">
      <w:pPr>
        <w:spacing w:after="0" w:line="240" w:lineRule="auto"/>
        <w:jc w:val="both"/>
      </w:pPr>
      <w:r>
        <w:t xml:space="preserve">a quelle del presente regolamento sono ammesse a pagare, con effetto liberatorio, entro il termine di </w:t>
      </w:r>
    </w:p>
    <w:p w:rsidR="00C24D61" w:rsidRDefault="00C24D61" w:rsidP="002D4F23">
      <w:pPr>
        <w:spacing w:after="0" w:line="240" w:lineRule="auto"/>
        <w:jc w:val="both"/>
      </w:pPr>
      <w:r>
        <w:t xml:space="preserve">60 giorni, la somma di € 440,00. </w:t>
      </w:r>
    </w:p>
    <w:p w:rsidR="00C24D61" w:rsidRDefault="00C24D61" w:rsidP="002D4F23">
      <w:pPr>
        <w:spacing w:after="0" w:line="240" w:lineRule="auto"/>
        <w:jc w:val="both"/>
      </w:pPr>
      <w:r>
        <w:t xml:space="preserve">3. Il pagamento della sanzione amministrativa, da parte del trasgressore, può essere effettuato: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a) - in banca o presso gli Uffici postali utilizzando il modello F23 Codice tributo 131T e indicando </w:t>
      </w:r>
    </w:p>
    <w:p w:rsidR="00C24D61" w:rsidRDefault="00C24D61" w:rsidP="002D4F23">
      <w:pPr>
        <w:spacing w:after="0" w:line="240" w:lineRule="auto"/>
        <w:jc w:val="both"/>
      </w:pPr>
      <w:r>
        <w:t xml:space="preserve">la causale del versamento (Infrazione al divieto di fumo – Istituto scolastico IISS “M. PERRONE” Castellaneta (Ta) - Verbale N. ____ del ______); </w:t>
      </w:r>
    </w:p>
    <w:p w:rsidR="00C24D61" w:rsidRDefault="00C24D61" w:rsidP="002D4F23">
      <w:pPr>
        <w:spacing w:after="0" w:line="240" w:lineRule="auto"/>
        <w:jc w:val="both"/>
      </w:pPr>
      <w:r>
        <w:t xml:space="preserve"> b) - direttamente presso la Tesoreria Provinciale di Taranto, competente per territorio; </w:t>
      </w:r>
    </w:p>
    <w:p w:rsidR="00C24D61" w:rsidRDefault="00C24D61" w:rsidP="002D4F23">
      <w:pPr>
        <w:spacing w:after="0" w:line="240" w:lineRule="auto"/>
        <w:jc w:val="both"/>
      </w:pPr>
      <w:r>
        <w:t xml:space="preserve"> c) - presso gli Uffici Postali tramite bollettino di conto corrente postale intestato alla tesoreria </w:t>
      </w:r>
    </w:p>
    <w:p w:rsidR="00C24D61" w:rsidRDefault="00C24D61" w:rsidP="002D4F23">
      <w:pPr>
        <w:spacing w:after="0" w:line="240" w:lineRule="auto"/>
        <w:jc w:val="both"/>
      </w:pPr>
      <w:r>
        <w:t xml:space="preserve">Provinciale di Taranto competente per Territorio, indicando la causale del versamento (come sopra).  </w:t>
      </w:r>
    </w:p>
    <w:p w:rsidR="00C24D61" w:rsidRDefault="00C24D61" w:rsidP="002D4F23">
      <w:pPr>
        <w:spacing w:after="0" w:line="240" w:lineRule="auto"/>
        <w:jc w:val="both"/>
      </w:pPr>
      <w:r>
        <w:t xml:space="preserve"> 4. L’interessato dovrà far pervenire, entro 60 giorni, a mano o per posta, la ricevuta del </w:t>
      </w:r>
    </w:p>
    <w:p w:rsidR="00C24D61" w:rsidRDefault="00C24D61" w:rsidP="002D4F23">
      <w:pPr>
        <w:spacing w:after="0" w:line="240" w:lineRule="auto"/>
        <w:jc w:val="both"/>
      </w:pPr>
      <w:r>
        <w:t xml:space="preserve">versamento alla Scuola, onde evitare l’inoltro del rapporto al Prefetto territorialmente competente. La </w:t>
      </w:r>
    </w:p>
    <w:p w:rsidR="00C24D61" w:rsidRDefault="00C24D61" w:rsidP="002D4F23">
      <w:pPr>
        <w:spacing w:after="0" w:line="240" w:lineRule="auto"/>
        <w:jc w:val="both"/>
      </w:pPr>
      <w:r>
        <w:t xml:space="preserve">scuola rilascerà una ricevuta all'interessato.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7 - PROCEDURA DI ACCERTAMENTO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Contestazione e Notificazione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1. Nei casi di violazione del divieto, i responsabili preposti di cui all'art. 4 comma 3 del presente </w:t>
      </w:r>
    </w:p>
    <w:p w:rsidR="00C24D61" w:rsidRDefault="00C24D61" w:rsidP="002D4F23">
      <w:pPr>
        <w:spacing w:after="0" w:line="240" w:lineRule="auto"/>
        <w:jc w:val="both"/>
      </w:pPr>
      <w:r>
        <w:t xml:space="preserve">regolamento procedono alla contestazione immediata previo accertamento della violazione utilizzando </w:t>
      </w:r>
    </w:p>
    <w:p w:rsidR="00C24D61" w:rsidRDefault="00C24D61" w:rsidP="002D4F23">
      <w:pPr>
        <w:spacing w:after="0" w:line="240" w:lineRule="auto"/>
        <w:jc w:val="both"/>
      </w:pPr>
      <w:r>
        <w:t xml:space="preserve">esclusivamente la modulistica dell'amministrazione scolastica. </w:t>
      </w:r>
    </w:p>
    <w:p w:rsidR="00C24D61" w:rsidRDefault="00C24D61" w:rsidP="002D4F23">
      <w:pPr>
        <w:spacing w:after="0" w:line="240" w:lineRule="auto"/>
        <w:jc w:val="both"/>
      </w:pPr>
      <w:r>
        <w:t xml:space="preserve">Il verbale viene redatto in triplice copia: una per il trasgressore (consegnata o notificata), una per la </w:t>
      </w:r>
    </w:p>
    <w:p w:rsidR="00C24D61" w:rsidRDefault="00C24D61" w:rsidP="002D4F23">
      <w:pPr>
        <w:spacing w:after="0" w:line="240" w:lineRule="auto"/>
        <w:jc w:val="both"/>
      </w:pPr>
      <w:r>
        <w:t xml:space="preserve">scuola e una inviata al Prefetto, che sarebbe l' “autorità competente” di cui alla lettera b, del già </w:t>
      </w:r>
    </w:p>
    <w:p w:rsidR="00C24D61" w:rsidRDefault="00C24D61" w:rsidP="002D4F23">
      <w:pPr>
        <w:spacing w:after="0" w:line="240" w:lineRule="auto"/>
        <w:jc w:val="both"/>
      </w:pPr>
      <w:r>
        <w:t xml:space="preserve">ricordato articolo 4 della DPCM 14/12/95. </w:t>
      </w:r>
    </w:p>
    <w:p w:rsidR="00C24D61" w:rsidRDefault="00C24D61" w:rsidP="002D4F23">
      <w:pPr>
        <w:spacing w:after="0" w:line="240" w:lineRule="auto"/>
        <w:jc w:val="both"/>
      </w:pPr>
      <w:r>
        <w:t xml:space="preserve">La compilazione del verbale va preceduta dalla numerazione progressiva e dalla personalizzazione con </w:t>
      </w:r>
    </w:p>
    <w:p w:rsidR="00C24D61" w:rsidRDefault="00C24D61" w:rsidP="002D4F23">
      <w:pPr>
        <w:spacing w:after="0" w:line="240" w:lineRule="auto"/>
        <w:jc w:val="both"/>
      </w:pPr>
      <w:r>
        <w:t xml:space="preserve">il timbro dell'Istituto 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2. In mancanza della contestazione personale al trasgressore, gli estremi della violazione debbono </w:t>
      </w:r>
    </w:p>
    <w:p w:rsidR="00C24D61" w:rsidRDefault="00C24D61" w:rsidP="002D4F23">
      <w:pPr>
        <w:spacing w:after="0" w:line="240" w:lineRule="auto"/>
        <w:jc w:val="both"/>
      </w:pPr>
      <w:r>
        <w:t xml:space="preserve">essere notificati agli interessati entro il termine di 30 giorni dall'accertamento, mediante raccomandata </w:t>
      </w:r>
    </w:p>
    <w:p w:rsidR="00C24D61" w:rsidRDefault="00C24D61" w:rsidP="002D4F23">
      <w:pPr>
        <w:spacing w:after="0" w:line="240" w:lineRule="auto"/>
        <w:jc w:val="both"/>
      </w:pPr>
      <w:r>
        <w:t xml:space="preserve">A/R.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3. In caso di trasgressione della norma da parte di minore, il relativo verbale verrà notificato alla </w:t>
      </w:r>
    </w:p>
    <w:p w:rsidR="00C24D61" w:rsidRDefault="00C24D61" w:rsidP="002D4F23">
      <w:pPr>
        <w:spacing w:after="0" w:line="240" w:lineRule="auto"/>
        <w:jc w:val="both"/>
      </w:pPr>
      <w:r>
        <w:t xml:space="preserve">famiglia, con raccomandata A/R, unitamente all’invio del modello F23 per il pagamento.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4. Entro trenta giorni dalla contestazione o notificazione l’interessato può far pervenire all’Autorità </w:t>
      </w:r>
    </w:p>
    <w:p w:rsidR="00C24D61" w:rsidRDefault="00C24D61" w:rsidP="002D4F23">
      <w:pPr>
        <w:spacing w:after="0" w:line="240" w:lineRule="auto"/>
        <w:jc w:val="both"/>
      </w:pPr>
      <w:r>
        <w:t xml:space="preserve">competente, il Prefetto, scritti difensivi e documenti e può chiedere di essere sentito dalla medesima.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5. Ai sensi della normativa vigente, al personale dipendente dell'Ente scolastico, è vietata la </w:t>
      </w:r>
    </w:p>
    <w:p w:rsidR="00C24D61" w:rsidRDefault="00C24D61" w:rsidP="002D4F23">
      <w:pPr>
        <w:spacing w:after="0" w:line="240" w:lineRule="auto"/>
        <w:jc w:val="both"/>
      </w:pPr>
      <w:r>
        <w:t xml:space="preserve">riscossione diretta della sanzione amministrativa.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6. Al fine della più ampia informazione e sensibilizzazione in materia, il presente Regolamento dovrà </w:t>
      </w:r>
    </w:p>
    <w:p w:rsidR="00C24D61" w:rsidRDefault="00C24D61" w:rsidP="002D4F23">
      <w:pPr>
        <w:spacing w:after="0" w:line="240" w:lineRule="auto"/>
        <w:jc w:val="both"/>
      </w:pPr>
      <w:r>
        <w:t xml:space="preserve">essere pubblicizzato adeguatamente, anche attraverso apposita comunicazione alle famiglie.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8 - MODALITÀ ORGANIZZATIVE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I docenti responsabili dei progetti di "Educazione alla Salute " sono incaricati di coordinare, indirizzare </w:t>
      </w:r>
    </w:p>
    <w:p w:rsidR="00C24D61" w:rsidRDefault="00C24D61" w:rsidP="002D4F23">
      <w:pPr>
        <w:spacing w:after="0" w:line="240" w:lineRule="auto"/>
        <w:jc w:val="both"/>
      </w:pPr>
      <w:r>
        <w:t xml:space="preserve">e monitorare tutte le azioni che sul piano organizzativo, logistico, informativo e tecnico risultano </w:t>
      </w:r>
    </w:p>
    <w:p w:rsidR="00C24D61" w:rsidRDefault="00C24D61" w:rsidP="002D4F23">
      <w:pPr>
        <w:spacing w:after="0" w:line="240" w:lineRule="auto"/>
        <w:jc w:val="both"/>
      </w:pPr>
      <w:r>
        <w:t xml:space="preserve">indispensabili a rendere operativo il presente regolamento ed a segnalare al Consiglio d’Istituto </w:t>
      </w:r>
    </w:p>
    <w:p w:rsidR="00C24D61" w:rsidRDefault="00C24D61" w:rsidP="002D4F23">
      <w:pPr>
        <w:spacing w:after="0" w:line="240" w:lineRule="auto"/>
        <w:jc w:val="both"/>
      </w:pPr>
      <w:r>
        <w:t xml:space="preserve">eventuali proposte di modifiche o integrazioni.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Art. 9 - NORME FINALI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Per quanto non espressamente previsto nel presente regolamento è fatto rinvio alle disposizioni di </w:t>
      </w:r>
    </w:p>
    <w:p w:rsidR="00C24D61" w:rsidRDefault="00C24D61" w:rsidP="002D4F23">
      <w:pPr>
        <w:spacing w:after="0" w:line="240" w:lineRule="auto"/>
        <w:jc w:val="both"/>
      </w:pPr>
      <w:r>
        <w:t xml:space="preserve">legge vigenti.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Art. 10 - ENTRATA IN VIGORE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Con l’entrata in vigore del presente Regolamento, ad effetto immediato dopo la pubblicazione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all’Albo, cessano di avere efficacia le disposizioni con esso incompatibili. </w:t>
      </w:r>
    </w:p>
    <w:p w:rsidR="00C24D61" w:rsidRDefault="00C24D61" w:rsidP="002D4F23">
      <w:pPr>
        <w:spacing w:after="0" w:line="240" w:lineRule="auto"/>
        <w:jc w:val="both"/>
      </w:pPr>
      <w:r>
        <w:t xml:space="preserve">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ALLEGATI ALLA PROCEDURA: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A: Verbale di accertamento e contestazione del divieto di fumare;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B: Trasmissione al Prefetto di copia del verbale;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C: Comunicazione al Prefetto di mancata esibizione di ricevuta di versamento;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D: Notifica di violazione ai genitori dell’alunno minorenne ai sensi e per gli effetti dell’art. </w:t>
      </w:r>
    </w:p>
    <w:p w:rsidR="00C24D61" w:rsidRDefault="00C24D61" w:rsidP="002D4F23">
      <w:pPr>
        <w:spacing w:after="0" w:line="240" w:lineRule="auto"/>
        <w:jc w:val="both"/>
      </w:pPr>
      <w:r>
        <w:t xml:space="preserve">14 legge n. 689/1981;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E: Nomina agenti accertatori di infrazione del divieto di fumo;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Allegato F: Istruzioni generali per le contravvenzioni al divieto di fumo.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>Il presente Regolamento è stato approvato nella seduta del Consiglio di Istituto del                      con Delibera n.       del                 .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Il Dirigente Scolastico </w:t>
      </w:r>
    </w:p>
    <w:p w:rsidR="00C24D61" w:rsidRDefault="00C24D61" w:rsidP="002D4F23">
      <w:pPr>
        <w:spacing w:after="0" w:line="240" w:lineRule="auto"/>
        <w:jc w:val="both"/>
      </w:pPr>
      <w:r>
        <w:t xml:space="preserve"> Prof.ssa Vita Maria Surico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ALLEGATO A - VERBALE DI ACCERTAMENTO E CONTESTAZIONE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VIOLAZIONE DEL DIVIETO DI FUMARE.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Verbale n. ……………………………. _______/________(anno)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L'anno _____ il giorno ____ del mese di __________ nei locali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____________________________/area all’aperto di pertinenza della scuola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_______________________________________________________________________, </w:t>
      </w:r>
    </w:p>
    <w:p w:rsidR="00C24D61" w:rsidRDefault="00C24D61" w:rsidP="002D4F23">
      <w:pPr>
        <w:spacing w:after="0" w:line="240" w:lineRule="auto"/>
        <w:jc w:val="both"/>
      </w:pPr>
      <w:r>
        <w:t xml:space="preserve">alle ore _________ il sottoscritto __________________________________________ </w:t>
      </w:r>
    </w:p>
    <w:p w:rsidR="00C24D61" w:rsidRDefault="00C24D61" w:rsidP="002D4F23">
      <w:pPr>
        <w:spacing w:after="0" w:line="240" w:lineRule="auto"/>
        <w:jc w:val="both"/>
      </w:pPr>
      <w:r>
        <w:t xml:space="preserve">Funzionario incaricato dell'accertamento e contestazione delle violazioni del divieto di fumo di </w:t>
      </w:r>
    </w:p>
    <w:p w:rsidR="00C24D61" w:rsidRDefault="00C24D61" w:rsidP="002D4F23">
      <w:pPr>
        <w:spacing w:after="0" w:line="240" w:lineRule="auto"/>
        <w:jc w:val="both"/>
      </w:pPr>
      <w:r>
        <w:t xml:space="preserve">cui alla legge 16.01.2003, n. 3, con provvedimento del Dirigente scolastico n. ___ del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________; </w:t>
      </w:r>
    </w:p>
    <w:p w:rsidR="00C24D61" w:rsidRDefault="00C24D61" w:rsidP="002D4F23">
      <w:pPr>
        <w:spacing w:after="0" w:line="240" w:lineRule="auto"/>
        <w:jc w:val="both"/>
      </w:pPr>
      <w:r>
        <w:t xml:space="preserve">ha accertato che il Sig. ______________________________________, nato a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________________________il_____________residente in _______________________ </w:t>
      </w:r>
    </w:p>
    <w:p w:rsidR="00C24D61" w:rsidRDefault="00C24D61" w:rsidP="002D4F23">
      <w:pPr>
        <w:spacing w:after="0" w:line="240" w:lineRule="auto"/>
        <w:jc w:val="both"/>
      </w:pPr>
      <w:r>
        <w:t xml:space="preserve">alla via ____________________________________ identificato con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________________________, in servizio presso (se dipendente)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 ha violato la norma dell'art. 51 della L. 3/2003 </w:t>
      </w:r>
    </w:p>
    <w:p w:rsidR="00C24D61" w:rsidRDefault="00C24D61" w:rsidP="002D4F23">
      <w:pPr>
        <w:spacing w:after="0" w:line="240" w:lineRule="auto"/>
        <w:jc w:val="both"/>
      </w:pPr>
      <w:r>
        <w:t xml:space="preserve">in quanto _________________________________________________________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________________________________________________________________________ </w:t>
      </w:r>
    </w:p>
    <w:p w:rsidR="00C24D61" w:rsidRDefault="00C24D61" w:rsidP="002D4F23">
      <w:pPr>
        <w:spacing w:after="0" w:line="240" w:lineRule="auto"/>
        <w:jc w:val="both"/>
      </w:pPr>
      <w:r>
        <w:t xml:space="preserve">(sorpreso nell'atto di fumare nel ….; sorpreso nell'atto di spegnere la sigaretta dopo aver </w:t>
      </w:r>
    </w:p>
    <w:p w:rsidR="00C24D61" w:rsidRDefault="00C24D61" w:rsidP="002D4F23">
      <w:pPr>
        <w:spacing w:after="0" w:line="240" w:lineRule="auto"/>
        <w:jc w:val="both"/>
      </w:pPr>
      <w:r>
        <w:t xml:space="preserve">fumato, ecc.) </w:t>
      </w:r>
    </w:p>
    <w:p w:rsidR="00C24D61" w:rsidRDefault="00C24D61" w:rsidP="002D4F23">
      <w:pPr>
        <w:spacing w:after="0" w:line="240" w:lineRule="auto"/>
        <w:jc w:val="both"/>
      </w:pPr>
      <w:r>
        <w:t xml:space="preserve">o in presenza di una donna in evidente stato di gravidanza; </w:t>
      </w:r>
    </w:p>
    <w:p w:rsidR="00C24D61" w:rsidRDefault="00C24D61" w:rsidP="002D4F23">
      <w:pPr>
        <w:spacing w:after="0" w:line="240" w:lineRule="auto"/>
        <w:jc w:val="both"/>
      </w:pPr>
      <w:r>
        <w:t xml:space="preserve">o in presenza di lattanti o bambini fino a 12 anni, negli ambienti scolastici nei quali vige il </w:t>
      </w:r>
    </w:p>
    <w:p w:rsidR="00C24D61" w:rsidRDefault="00C24D61" w:rsidP="002D4F23">
      <w:pPr>
        <w:spacing w:after="0" w:line="240" w:lineRule="auto"/>
        <w:jc w:val="both"/>
      </w:pPr>
      <w:r>
        <w:t xml:space="preserve">divieto di fumo e in cui è costantemente esposto apposito cartello di avviso del divieto </w:t>
      </w:r>
    </w:p>
    <w:p w:rsidR="00C24D61" w:rsidRDefault="00C24D61" w:rsidP="002D4F23">
      <w:pPr>
        <w:spacing w:after="0" w:line="240" w:lineRule="auto"/>
        <w:jc w:val="both"/>
      </w:pPr>
      <w:r>
        <w:t xml:space="preserve">di fumo riportante le indicazioni previste dal D.P.C.M. 23.12.2003. </w:t>
      </w:r>
    </w:p>
    <w:p w:rsidR="00C24D61" w:rsidRDefault="00C24D61" w:rsidP="002D4F23">
      <w:pPr>
        <w:spacing w:after="0" w:line="240" w:lineRule="auto"/>
        <w:jc w:val="both"/>
      </w:pPr>
      <w:r>
        <w:t xml:space="preserve">Il trasgressore dichiara: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________________________________________________________________________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_______________________________________________________________________ </w:t>
      </w:r>
    </w:p>
    <w:p w:rsidR="00C24D61" w:rsidRDefault="00C24D61" w:rsidP="002D4F23">
      <w:pPr>
        <w:spacing w:after="0" w:line="240" w:lineRule="auto"/>
        <w:jc w:val="both"/>
      </w:pPr>
      <w:r>
        <w:t>__________________________________________________________________________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_____________________________________________________________________ 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Per i motivi suddetti, commina allo/a stess … una ammenda pari a € ………………… ; </w:t>
      </w:r>
    </w:p>
    <w:p w:rsidR="00C24D61" w:rsidRDefault="00C24D61" w:rsidP="002D4F23">
      <w:pPr>
        <w:spacing w:after="0" w:line="240" w:lineRule="auto"/>
        <w:jc w:val="both"/>
      </w:pPr>
      <w:r>
        <w:t xml:space="preserve">si allega un modulo F23 precompilato, con le opportune istruzioni.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AVVERTENZA </w:t>
      </w:r>
    </w:p>
    <w:p w:rsidR="00C24D61" w:rsidRDefault="00C24D61" w:rsidP="002D4F23">
      <w:pPr>
        <w:spacing w:after="0" w:line="240" w:lineRule="auto"/>
        <w:jc w:val="both"/>
      </w:pPr>
      <w:r>
        <w:t xml:space="preserve">Ai sensi dell’art. 7 della legge 11.11.1975, n. 584, e successive modifiche, per la violazione di </w:t>
      </w:r>
    </w:p>
    <w:p w:rsidR="00C24D61" w:rsidRDefault="00C24D61" w:rsidP="002D4F23">
      <w:pPr>
        <w:spacing w:after="0" w:line="240" w:lineRule="auto"/>
        <w:jc w:val="both"/>
      </w:pPr>
      <w:r>
        <w:t xml:space="preserve">cui sopra è prevista l’applicazione di una sanzione amministrativa pecuniaria da Euro 27,50 </w:t>
      </w:r>
    </w:p>
    <w:p w:rsidR="00C24D61" w:rsidRDefault="00C24D61" w:rsidP="002D4F23">
      <w:pPr>
        <w:spacing w:after="0" w:line="240" w:lineRule="auto"/>
        <w:jc w:val="both"/>
      </w:pPr>
      <w:r>
        <w:t xml:space="preserve">ad Euro 275,00 e da Euro 55,00 ad Euro 550,00 qualora venga commessa in presenza di </w:t>
      </w:r>
    </w:p>
    <w:p w:rsidR="00C24D61" w:rsidRDefault="00C24D61" w:rsidP="002D4F23">
      <w:pPr>
        <w:spacing w:after="0" w:line="240" w:lineRule="auto"/>
        <w:jc w:val="both"/>
      </w:pPr>
      <w:r>
        <w:t xml:space="preserve">una donna in evidente stato di gravidanza o di lattanti o bambini fino a 12 anni. </w:t>
      </w:r>
    </w:p>
    <w:p w:rsidR="00C24D61" w:rsidRDefault="00C24D61" w:rsidP="002D4F23">
      <w:pPr>
        <w:spacing w:after="0" w:line="240" w:lineRule="auto"/>
        <w:jc w:val="both"/>
      </w:pPr>
      <w:r>
        <w:t xml:space="preserve">Ai sensi dell'art. 16 della legge 689/81, modificato dall'art. 52 del d.lgs. 231/98, per </w:t>
      </w:r>
    </w:p>
    <w:p w:rsidR="00C24D61" w:rsidRDefault="00C24D61" w:rsidP="002D4F23">
      <w:pPr>
        <w:spacing w:after="0" w:line="240" w:lineRule="auto"/>
        <w:jc w:val="both"/>
      </w:pPr>
      <w:r>
        <w:t xml:space="preserve">l'oblazione dell'illecito accertato è ammesso il pagamento in misura ridotta e con effetto </w:t>
      </w:r>
    </w:p>
    <w:p w:rsidR="00C24D61" w:rsidRDefault="00C24D61" w:rsidP="002D4F23">
      <w:pPr>
        <w:spacing w:after="0" w:line="240" w:lineRule="auto"/>
        <w:jc w:val="both"/>
      </w:pPr>
      <w:r>
        <w:t xml:space="preserve">liberatorio entro e non oltre 60 (sessanta) giorni dalla data della contestazione immediata o </w:t>
      </w:r>
    </w:p>
    <w:p w:rsidR="00C24D61" w:rsidRDefault="00C24D61" w:rsidP="002D4F23">
      <w:pPr>
        <w:spacing w:after="0" w:line="240" w:lineRule="auto"/>
        <w:jc w:val="both"/>
      </w:pPr>
      <w:r>
        <w:t xml:space="preserve">della notificazione degli estremi della violazione, della somma di: </w:t>
      </w:r>
    </w:p>
    <w:p w:rsidR="00C24D61" w:rsidRDefault="00C24D61" w:rsidP="002D4F23">
      <w:pPr>
        <w:spacing w:after="0" w:line="240" w:lineRule="auto"/>
        <w:jc w:val="both"/>
      </w:pPr>
      <w:r>
        <w:t xml:space="preserve"> € 55,00 (pari al doppio del minimo della sanzione amministrativa prevista), </w:t>
      </w:r>
    </w:p>
    <w:p w:rsidR="00C24D61" w:rsidRDefault="00C24D61" w:rsidP="002D4F23">
      <w:pPr>
        <w:spacing w:after="0" w:line="240" w:lineRule="auto"/>
        <w:jc w:val="both"/>
      </w:pPr>
      <w:r>
        <w:t xml:space="preserve"> € 110,00 (pari al doppio del minimo della sanzione amministrativa prevista) - poiché la  </w:t>
      </w:r>
    </w:p>
    <w:p w:rsidR="00C24D61" w:rsidRDefault="00C24D61" w:rsidP="002D4F23">
      <w:pPr>
        <w:spacing w:after="0" w:line="240" w:lineRule="auto"/>
        <w:jc w:val="both"/>
      </w:pPr>
      <w:r>
        <w:t xml:space="preserve">violazione è stata effettuata in presenza di una donna in evidente stato di gravidanza o di </w:t>
      </w:r>
    </w:p>
    <w:p w:rsidR="00C24D61" w:rsidRDefault="00C24D61" w:rsidP="002D4F23">
      <w:pPr>
        <w:spacing w:after="0" w:line="240" w:lineRule="auto"/>
        <w:jc w:val="both"/>
      </w:pPr>
      <w:r>
        <w:t xml:space="preserve">lattanti o bambini fino a 12 anni, come sopra indicato , </w:t>
      </w:r>
    </w:p>
    <w:p w:rsidR="00C24D61" w:rsidRDefault="00C24D61" w:rsidP="002D4F23">
      <w:pPr>
        <w:spacing w:after="0" w:line="240" w:lineRule="auto"/>
        <w:jc w:val="both"/>
      </w:pPr>
      <w:r>
        <w:t xml:space="preserve"> da effettuarsi: </w:t>
      </w:r>
    </w:p>
    <w:p w:rsidR="00C24D61" w:rsidRDefault="00C24D61" w:rsidP="002D4F23">
      <w:pPr>
        <w:spacing w:after="0" w:line="240" w:lineRule="auto"/>
        <w:jc w:val="both"/>
      </w:pPr>
      <w:r>
        <w:t xml:space="preserve">1. con pagamento diretto al Concessionario del Servizio Riscossione Tributi della Provincia di </w:t>
      </w:r>
    </w:p>
    <w:p w:rsidR="00C24D61" w:rsidRDefault="00C24D61" w:rsidP="002D4F23">
      <w:pPr>
        <w:spacing w:after="0" w:line="240" w:lineRule="auto"/>
        <w:jc w:val="both"/>
      </w:pPr>
      <w:r>
        <w:t xml:space="preserve">Taranto; </w:t>
      </w:r>
    </w:p>
    <w:p w:rsidR="00C24D61" w:rsidRDefault="00C24D61" w:rsidP="002D4F23">
      <w:pPr>
        <w:spacing w:after="0" w:line="240" w:lineRule="auto"/>
        <w:jc w:val="both"/>
      </w:pPr>
      <w:r>
        <w:t xml:space="preserve">2. con delega alla propria banca al pagamento; </w:t>
      </w:r>
    </w:p>
    <w:p w:rsidR="00C24D61" w:rsidRDefault="00C24D61" w:rsidP="002D4F23">
      <w:pPr>
        <w:spacing w:after="0" w:line="240" w:lineRule="auto"/>
        <w:jc w:val="both"/>
      </w:pPr>
      <w:r>
        <w:t xml:space="preserve">3. presso gli uffici postali. </w:t>
      </w:r>
    </w:p>
    <w:p w:rsidR="00C24D61" w:rsidRDefault="00C24D61" w:rsidP="002D4F23">
      <w:pPr>
        <w:spacing w:after="0" w:line="240" w:lineRule="auto"/>
        <w:jc w:val="both"/>
      </w:pPr>
      <w:r>
        <w:t xml:space="preserve">Il pagamento nel caso di pagamento in banca o presso gli uffici postali dovrà avvenire </w:t>
      </w:r>
    </w:p>
    <w:p w:rsidR="00C24D61" w:rsidRDefault="00C24D61" w:rsidP="002D4F23">
      <w:pPr>
        <w:spacing w:after="0" w:line="240" w:lineRule="auto"/>
        <w:jc w:val="both"/>
      </w:pPr>
      <w:r>
        <w:t xml:space="preserve">compilando l’apposito modello F23 dell’Agenzia delle Entrate – in distribuzione presso le sedi </w:t>
      </w:r>
    </w:p>
    <w:p w:rsidR="00C24D61" w:rsidRDefault="00C24D61" w:rsidP="002D4F23">
      <w:pPr>
        <w:spacing w:after="0" w:line="240" w:lineRule="auto"/>
        <w:jc w:val="both"/>
      </w:pPr>
      <w:r>
        <w:t xml:space="preserve">del concessionario, delle banche delegate e degli uffici postali – indicando il codice tributo </w:t>
      </w:r>
    </w:p>
    <w:p w:rsidR="00C24D61" w:rsidRDefault="00C24D61" w:rsidP="002D4F23">
      <w:pPr>
        <w:spacing w:after="0" w:line="240" w:lineRule="auto"/>
        <w:jc w:val="both"/>
      </w:pPr>
      <w:r>
        <w:t xml:space="preserve">131T, corrispondente alla voce “Multe e ammende per tributi diversi da I.V.A.”, il codice ufficio 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……….. e la causale del versamento (infrazione al divieto di fumo nell’istituto scolastico IISS </w:t>
      </w:r>
    </w:p>
    <w:p w:rsidR="00C24D61" w:rsidRDefault="00C24D61" w:rsidP="002D4F23">
      <w:pPr>
        <w:spacing w:after="0" w:line="240" w:lineRule="auto"/>
        <w:jc w:val="both"/>
      </w:pPr>
      <w:r>
        <w:t xml:space="preserve">“M.Perrone”). </w:t>
      </w:r>
    </w:p>
    <w:p w:rsidR="00C24D61" w:rsidRDefault="00C24D61" w:rsidP="002D4F23">
      <w:pPr>
        <w:spacing w:after="0" w:line="240" w:lineRule="auto"/>
        <w:jc w:val="both"/>
      </w:pPr>
      <w:r>
        <w:t xml:space="preserve">Qualora il trasgressore si avvalga della facoltà di effettuare il pagamento eseguendo il </w:t>
      </w:r>
    </w:p>
    <w:p w:rsidR="00C24D61" w:rsidRDefault="00C24D61" w:rsidP="002D4F23">
      <w:pPr>
        <w:spacing w:after="0" w:line="240" w:lineRule="auto"/>
        <w:jc w:val="both"/>
      </w:pPr>
      <w:r>
        <w:t xml:space="preserve">versamento della somma sopra indicata nei termini e con le modalità anzidette, dovrà inviare </w:t>
      </w:r>
    </w:p>
    <w:p w:rsidR="00C24D61" w:rsidRDefault="00C24D61" w:rsidP="002D4F23">
      <w:pPr>
        <w:spacing w:after="0" w:line="240" w:lineRule="auto"/>
        <w:jc w:val="both"/>
      </w:pPr>
      <w:r>
        <w:t xml:space="preserve">entro 60 giorni dalla data di contestazione copia della ricevuta attestante l’avvenuto </w:t>
      </w:r>
    </w:p>
    <w:p w:rsidR="00C24D61" w:rsidRDefault="00C24D61" w:rsidP="002D4F23">
      <w:pPr>
        <w:spacing w:after="0" w:line="240" w:lineRule="auto"/>
        <w:jc w:val="both"/>
      </w:pPr>
      <w:r>
        <w:t xml:space="preserve">pagamento unitamente alla copia del presente verbale di contestazione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_______________________________________ 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Nel caso in cui l’Amministrazione non riceva riscontro dell’avvenuto pagamento, secondo le </w:t>
      </w:r>
    </w:p>
    <w:p w:rsidR="00C24D61" w:rsidRDefault="00C24D61" w:rsidP="002D4F23">
      <w:pPr>
        <w:spacing w:after="0" w:line="240" w:lineRule="auto"/>
        <w:jc w:val="both"/>
      </w:pPr>
      <w:r>
        <w:t xml:space="preserve">disposizioni che precedono, provvederà a presentare rapporto al competente Prefetto, con le </w:t>
      </w:r>
    </w:p>
    <w:p w:rsidR="00C24D61" w:rsidRDefault="00C24D61" w:rsidP="002D4F23">
      <w:pPr>
        <w:spacing w:after="0" w:line="240" w:lineRule="auto"/>
        <w:jc w:val="both"/>
      </w:pPr>
      <w:r>
        <w:t xml:space="preserve">prove delle eseguite contestazioni e notificazioni, per consentire l’attivazione del </w:t>
      </w:r>
    </w:p>
    <w:p w:rsidR="00C24D61" w:rsidRDefault="00C24D61" w:rsidP="002D4F23">
      <w:pPr>
        <w:spacing w:after="0" w:line="240" w:lineRule="auto"/>
        <w:jc w:val="both"/>
      </w:pPr>
      <w:r>
        <w:t xml:space="preserve">procedimento di cui all’art. 18 della legge 689/1981. </w:t>
      </w:r>
    </w:p>
    <w:p w:rsidR="00C24D61" w:rsidRDefault="00C24D61" w:rsidP="002D4F23">
      <w:pPr>
        <w:spacing w:after="0" w:line="240" w:lineRule="auto"/>
        <w:jc w:val="both"/>
      </w:pPr>
      <w:r>
        <w:t xml:space="preserve">Ai sensi dell’art. 18 della legge n. 689 del 1981, entro trenta giorni dalla data di contestazione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o di notificazione della violazione, gli interessati possono ricorrere con scritti difensivi e </w:t>
      </w:r>
    </w:p>
    <w:p w:rsidR="00C24D61" w:rsidRDefault="00C24D61" w:rsidP="002D4F23">
      <w:pPr>
        <w:spacing w:after="0" w:line="240" w:lineRule="auto"/>
        <w:jc w:val="both"/>
      </w:pPr>
      <w:r>
        <w:t xml:space="preserve">documenti al Prefetto, eventualmente chiedendo di essere sentiti.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Il trasgressore Il responsabile preposto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_________________________ _______________________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ALLEGATO B - TRASMISSIONE AL PREFETTO DI COPIA DEL VERBALE </w:t>
      </w:r>
    </w:p>
    <w:p w:rsidR="00C24D61" w:rsidRDefault="00C24D61" w:rsidP="002D4F23">
      <w:pPr>
        <w:spacing w:after="0" w:line="240" w:lineRule="auto"/>
        <w:jc w:val="both"/>
      </w:pPr>
      <w:r>
        <w:t xml:space="preserve">Prot. n.  Castellaneta (Taranto) ………………..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 Sig. Prefetto </w:t>
      </w:r>
    </w:p>
    <w:p w:rsidR="00C24D61" w:rsidRDefault="00C24D61" w:rsidP="002D4F23">
      <w:pPr>
        <w:spacing w:after="0" w:line="240" w:lineRule="auto"/>
        <w:jc w:val="both"/>
      </w:pPr>
      <w:r>
        <w:t xml:space="preserve">Dell’Ufficio Territoriale del Governo della Provincia di Taranto </w:t>
      </w:r>
    </w:p>
    <w:p w:rsidR="00C24D61" w:rsidRDefault="00C24D61" w:rsidP="002D4F23">
      <w:pPr>
        <w:spacing w:after="0" w:line="240" w:lineRule="auto"/>
        <w:jc w:val="both"/>
      </w:pPr>
      <w:r>
        <w:t>Via Anfiteatro, 4</w:t>
      </w:r>
    </w:p>
    <w:p w:rsidR="00C24D61" w:rsidRDefault="00C24D61" w:rsidP="002D4F23">
      <w:pPr>
        <w:spacing w:after="0" w:line="240" w:lineRule="auto"/>
        <w:jc w:val="both"/>
      </w:pPr>
      <w:r>
        <w:t xml:space="preserve">74100 Taranto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Oggetto: Comunicazione obbligatoria ai sensi della Legge 584/1975 (divieto di fumo) e </w:t>
      </w:r>
    </w:p>
    <w:p w:rsidR="00C24D61" w:rsidRDefault="00C24D61" w:rsidP="002D4F23">
      <w:pPr>
        <w:spacing w:after="0" w:line="240" w:lineRule="auto"/>
        <w:jc w:val="both"/>
      </w:pPr>
      <w:r>
        <w:t xml:space="preserve">dell’art. 51 della Legge 3/2003 (tutela dei non fumatori) - Trasmissione copia del verbale per </w:t>
      </w:r>
    </w:p>
    <w:p w:rsidR="00C24D61" w:rsidRDefault="00C24D61" w:rsidP="002D4F23">
      <w:pPr>
        <w:spacing w:after="0" w:line="240" w:lineRule="auto"/>
        <w:jc w:val="both"/>
      </w:pPr>
      <w:r>
        <w:t xml:space="preserve">violazione della norma.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Ai sensi della legge 11/11/1975, n. 584, si comunica che, in data ....................., è stato </w:t>
      </w:r>
    </w:p>
    <w:p w:rsidR="00C24D61" w:rsidRDefault="00C24D61" w:rsidP="002D4F23">
      <w:pPr>
        <w:spacing w:after="0" w:line="240" w:lineRule="auto"/>
        <w:jc w:val="both"/>
      </w:pPr>
      <w:r>
        <w:t xml:space="preserve">redatto verbale di accertamento di infrazione alla citata legge, che si trasmette in copia, da </w:t>
      </w:r>
    </w:p>
    <w:p w:rsidR="00C24D61" w:rsidRDefault="00C24D61" w:rsidP="002D4F23">
      <w:pPr>
        <w:spacing w:after="0" w:line="240" w:lineRule="auto"/>
        <w:jc w:val="both"/>
      </w:pPr>
      <w:r>
        <w:t xml:space="preserve">parte del Sig. ___________________ responsabile preposto Incaricato dallo scrivente ai </w:t>
      </w:r>
    </w:p>
    <w:p w:rsidR="00C24D61" w:rsidRDefault="00C24D61" w:rsidP="002D4F23">
      <w:pPr>
        <w:spacing w:after="0" w:line="240" w:lineRule="auto"/>
        <w:jc w:val="both"/>
      </w:pPr>
      <w:r>
        <w:t xml:space="preserve">sensi del D.P.C.M. 14/12/1995.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Distinti saluti </w:t>
      </w:r>
    </w:p>
    <w:p w:rsidR="00C24D61" w:rsidRDefault="00C24D61" w:rsidP="002D4F23">
      <w:pPr>
        <w:spacing w:after="0" w:line="240" w:lineRule="auto"/>
        <w:jc w:val="both"/>
      </w:pPr>
      <w:r>
        <w:t xml:space="preserve"> Il Dirigente Scolastico </w:t>
      </w:r>
    </w:p>
    <w:p w:rsidR="00C24D61" w:rsidRDefault="00C24D61" w:rsidP="00446D86">
      <w:pPr>
        <w:spacing w:after="0" w:line="240" w:lineRule="auto"/>
        <w:jc w:val="both"/>
      </w:pPr>
      <w:r>
        <w:t xml:space="preserve"> Prof.ssa Vita Maria Surico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ALLEGATO C - COMUNICAZIONE AL PREFETTO DI MANCATA ESIBIZIONE DI </w:t>
      </w:r>
    </w:p>
    <w:p w:rsidR="00C24D61" w:rsidRDefault="00C24D61" w:rsidP="002D4F23">
      <w:pPr>
        <w:spacing w:after="0" w:line="240" w:lineRule="auto"/>
        <w:jc w:val="both"/>
      </w:pPr>
      <w:r>
        <w:t xml:space="preserve">RICEVUTA DI VERSAMENTO </w:t>
      </w:r>
    </w:p>
    <w:p w:rsidR="00C24D61" w:rsidRDefault="00C24D61" w:rsidP="002D4F23">
      <w:pPr>
        <w:spacing w:after="0" w:line="240" w:lineRule="auto"/>
        <w:jc w:val="both"/>
      </w:pPr>
      <w:r>
        <w:t xml:space="preserve">Prot. n.         Castellaneta (Taranto)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Al Sig. Prefetto </w:t>
      </w:r>
    </w:p>
    <w:p w:rsidR="00C24D61" w:rsidRDefault="00C24D61" w:rsidP="00446D86">
      <w:pPr>
        <w:spacing w:after="0" w:line="240" w:lineRule="auto"/>
        <w:jc w:val="both"/>
      </w:pPr>
      <w:r>
        <w:t xml:space="preserve"> Dell’Ufficio Territoriale del Governo della Provincia di Taranto  </w:t>
      </w:r>
    </w:p>
    <w:p w:rsidR="00C24D61" w:rsidRDefault="00C24D61" w:rsidP="00446D86">
      <w:pPr>
        <w:spacing w:after="0" w:line="240" w:lineRule="auto"/>
        <w:jc w:val="both"/>
      </w:pPr>
      <w:r>
        <w:t>74100 Taranto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Oggetto: Richiesta intervento per riscossione coattiva di sanzione comminata ai sensi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Legge 584/1975 (divieto di fumo) e dell’art. 51 della Legge 3/2003 (tutela dei non fumatori).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Ai sensi della Legge 11.11.1975, n. 584, si dà comunicazione che in data _______ è stato </w:t>
      </w:r>
    </w:p>
    <w:p w:rsidR="00C24D61" w:rsidRDefault="00C24D61" w:rsidP="002D4F23">
      <w:pPr>
        <w:spacing w:after="0" w:line="240" w:lineRule="auto"/>
        <w:jc w:val="both"/>
      </w:pPr>
      <w:r>
        <w:t xml:space="preserve">redatto, a carico di _________, nato a _____ il _____ e domiciliato in _______________, </w:t>
      </w:r>
    </w:p>
    <w:p w:rsidR="00C24D61" w:rsidRDefault="00C24D61" w:rsidP="002D4F23">
      <w:pPr>
        <w:spacing w:after="0" w:line="240" w:lineRule="auto"/>
        <w:jc w:val="both"/>
      </w:pPr>
      <w:r>
        <w:t xml:space="preserve">verbale di accertamento di infrazione alla citata legge, già trasmesso a codesto Ufficio con </w:t>
      </w:r>
    </w:p>
    <w:p w:rsidR="00C24D61" w:rsidRDefault="00C24D61" w:rsidP="002D4F23">
      <w:pPr>
        <w:spacing w:after="0" w:line="240" w:lineRule="auto"/>
        <w:jc w:val="both"/>
      </w:pPr>
      <w:r>
        <w:t xml:space="preserve">nota prot. n. ……..……....................... del………………., che si ritrasmette in copia, da parte </w:t>
      </w:r>
    </w:p>
    <w:p w:rsidR="00C24D61" w:rsidRDefault="00C24D61" w:rsidP="002D4F23">
      <w:pPr>
        <w:spacing w:after="0" w:line="240" w:lineRule="auto"/>
        <w:jc w:val="both"/>
      </w:pPr>
      <w:r>
        <w:t xml:space="preserve">dell’incaricato dallo scrivente ai sensi del D.P.C.M. 14/12/1995. </w:t>
      </w:r>
    </w:p>
    <w:p w:rsidR="00C24D61" w:rsidRDefault="00C24D61" w:rsidP="002D4F23">
      <w:pPr>
        <w:spacing w:after="0" w:line="240" w:lineRule="auto"/>
        <w:jc w:val="both"/>
      </w:pPr>
      <w:r>
        <w:t xml:space="preserve">Trascorsi i previsti 60 giorni, non è stata esibita la ricevuta del versamento dal trasgressore. </w:t>
      </w:r>
    </w:p>
    <w:p w:rsidR="00C24D61" w:rsidRDefault="00C24D61" w:rsidP="002D4F23">
      <w:pPr>
        <w:spacing w:after="0" w:line="240" w:lineRule="auto"/>
        <w:jc w:val="both"/>
      </w:pPr>
      <w:r>
        <w:t xml:space="preserve">Pertanto ai sensi di legge, si trasmette la pratica per le ulteriori iniziative di competenza di </w:t>
      </w:r>
    </w:p>
    <w:p w:rsidR="00C24D61" w:rsidRDefault="00C24D61" w:rsidP="002D4F23">
      <w:pPr>
        <w:spacing w:after="0" w:line="240" w:lineRule="auto"/>
        <w:jc w:val="both"/>
      </w:pPr>
      <w:r>
        <w:t xml:space="preserve">codesta Prefettura, ivi compresa l’eventuale riscossione coattiva. </w:t>
      </w:r>
    </w:p>
    <w:p w:rsidR="00C24D61" w:rsidRDefault="00C24D61" w:rsidP="002D4F23">
      <w:pPr>
        <w:spacing w:after="0" w:line="240" w:lineRule="auto"/>
        <w:jc w:val="both"/>
      </w:pPr>
      <w:r>
        <w:t xml:space="preserve">Distinti saluti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Il Dirigente Scolastico </w:t>
      </w:r>
    </w:p>
    <w:p w:rsidR="00C24D61" w:rsidRDefault="00C24D61" w:rsidP="002D4F23">
      <w:pPr>
        <w:spacing w:after="0" w:line="240" w:lineRule="auto"/>
        <w:jc w:val="both"/>
      </w:pPr>
      <w:r>
        <w:t xml:space="preserve"> Prof.ssa Vita Maria Surico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ALLEGATO D - NOTIFICA DI VIOLAZIONE AI GENITORI DELL’ALUNNO MINORENNE AI </w:t>
      </w:r>
    </w:p>
    <w:p w:rsidR="00C24D61" w:rsidRDefault="00C24D61" w:rsidP="002D4F23">
      <w:pPr>
        <w:spacing w:after="0" w:line="240" w:lineRule="auto"/>
        <w:jc w:val="both"/>
      </w:pPr>
      <w:r>
        <w:t xml:space="preserve">SENSI E PER GLI EFFETTI DELL’ART. 14 LEGGE N. 689/1981 </w:t>
      </w:r>
    </w:p>
    <w:p w:rsidR="00C24D61" w:rsidRDefault="00C24D61" w:rsidP="002D4F23">
      <w:pPr>
        <w:spacing w:after="0" w:line="240" w:lineRule="auto"/>
        <w:jc w:val="both"/>
      </w:pPr>
      <w:r>
        <w:t xml:space="preserve">Prot. n.       Castellaneta (Taranto)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Raccomandata AR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Ai Sig. . ……………………………. </w:t>
      </w:r>
    </w:p>
    <w:p w:rsidR="00C24D61" w:rsidRDefault="00C24D61" w:rsidP="002D4F23">
      <w:pPr>
        <w:spacing w:after="0" w:line="240" w:lineRule="auto"/>
        <w:jc w:val="both"/>
      </w:pPr>
      <w:r>
        <w:t xml:space="preserve"> genitori dell'alunno ……………… </w:t>
      </w:r>
    </w:p>
    <w:p w:rsidR="00C24D61" w:rsidRDefault="00C24D61" w:rsidP="002D4F23">
      <w:pPr>
        <w:spacing w:after="0" w:line="240" w:lineRule="auto"/>
        <w:jc w:val="both"/>
      </w:pPr>
      <w:r>
        <w:t xml:space="preserve"> Classe ……………………. </w:t>
      </w:r>
    </w:p>
    <w:p w:rsidR="00C24D61" w:rsidRDefault="00C24D61" w:rsidP="002D4F23">
      <w:pPr>
        <w:spacing w:after="0" w:line="240" w:lineRule="auto"/>
        <w:jc w:val="both"/>
      </w:pPr>
      <w:r>
        <w:t xml:space="preserve"> Via …………………………………. </w:t>
      </w:r>
    </w:p>
    <w:p w:rsidR="00C24D61" w:rsidRDefault="00C24D61" w:rsidP="002D4F23">
      <w:pPr>
        <w:spacing w:after="0" w:line="240" w:lineRule="auto"/>
        <w:jc w:val="both"/>
      </w:pPr>
      <w:r>
        <w:t xml:space="preserve"> ……………………………………….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OGGETTO: Processo verbale n….. del …………….. </w:t>
      </w:r>
    </w:p>
    <w:p w:rsidR="00C24D61" w:rsidRDefault="00C24D61" w:rsidP="002D4F23">
      <w:pPr>
        <w:spacing w:after="0" w:line="240" w:lineRule="auto"/>
        <w:jc w:val="both"/>
      </w:pPr>
      <w:r>
        <w:t xml:space="preserve">Notificazione di violazione ai sensi e per gli effetti dell'art. 14 Legge n. 689/1981 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L’anno ………………, il giorno ……………., del mese di ……………….. , alle ore ……., </w:t>
      </w:r>
    </w:p>
    <w:p w:rsidR="00C24D61" w:rsidRDefault="00C24D61" w:rsidP="002D4F23">
      <w:pPr>
        <w:spacing w:after="0" w:line="240" w:lineRule="auto"/>
        <w:jc w:val="both"/>
      </w:pPr>
      <w:r>
        <w:t xml:space="preserve">nei locali/oppure nell’area all’aperto di pertinenza dell’istituzione scolastica sede di Via 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………………, Comune di ………………………………., il sottoscritto 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……………………………………………………………., in qualità di responsabile </w:t>
      </w:r>
    </w:p>
    <w:p w:rsidR="00C24D61" w:rsidRDefault="00C24D61" w:rsidP="002D4F23">
      <w:pPr>
        <w:spacing w:after="0" w:line="240" w:lineRule="auto"/>
        <w:jc w:val="both"/>
      </w:pPr>
      <w:r>
        <w:t xml:space="preserve">preposto all’accertamento e contestazione delle violazioni del divieto di fumo di cui </w:t>
      </w:r>
    </w:p>
    <w:p w:rsidR="00C24D61" w:rsidRDefault="00C24D61" w:rsidP="002D4F23">
      <w:pPr>
        <w:spacing w:after="0" w:line="240" w:lineRule="auto"/>
        <w:jc w:val="both"/>
      </w:pPr>
      <w:r>
        <w:t xml:space="preserve">alla Legge 11.11.1975, n. 584, e all’art. 51 della Legge 16 gennaio 2003 come </w:t>
      </w:r>
    </w:p>
    <w:p w:rsidR="00C24D61" w:rsidRDefault="00C24D61" w:rsidP="002D4F23">
      <w:pPr>
        <w:spacing w:after="0" w:line="240" w:lineRule="auto"/>
        <w:jc w:val="both"/>
      </w:pPr>
      <w:r>
        <w:t xml:space="preserve">integrato dall’art. 4 del Decreto-legge 9 settembre 2013, n. 104, convertito, con </w:t>
      </w:r>
    </w:p>
    <w:p w:rsidR="00C24D61" w:rsidRDefault="00C24D61" w:rsidP="002D4F23">
      <w:pPr>
        <w:spacing w:after="0" w:line="240" w:lineRule="auto"/>
        <w:jc w:val="both"/>
      </w:pPr>
      <w:r>
        <w:t xml:space="preserve">modifiche, in Legge con provvedimento 8 novembre 2013, n. 128, accerta che: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l’alunn ……….nat … a …………………………. (….) e residente a 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……………………………….(….), Via ………………………….., ha violato le </w:t>
      </w:r>
    </w:p>
    <w:p w:rsidR="00C24D61" w:rsidRDefault="00C24D61" w:rsidP="002D4F23">
      <w:pPr>
        <w:spacing w:after="0" w:line="240" w:lineRule="auto"/>
        <w:jc w:val="both"/>
      </w:pPr>
      <w:r>
        <w:t xml:space="preserve">disposizioni della normativa antifumo in quanto </w:t>
      </w:r>
    </w:p>
    <w:p w:rsidR="00C24D61" w:rsidRDefault="00C24D61" w:rsidP="002D4F23">
      <w:pPr>
        <w:spacing w:after="0" w:line="240" w:lineRule="auto"/>
        <w:jc w:val="both"/>
      </w:pPr>
      <w:r>
        <w:t>……………………………………………………………………………………………………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 </w:t>
      </w:r>
    </w:p>
    <w:p w:rsidR="00C24D61" w:rsidRDefault="00C24D61" w:rsidP="002D4F23">
      <w:pPr>
        <w:spacing w:after="0" w:line="240" w:lineRule="auto"/>
        <w:jc w:val="both"/>
      </w:pPr>
      <w:r>
        <w:t>……………………………………………………………………………………………………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(eventualmente)... ed è incorso nell’aggravante di cui all’art. 7, comma 1 della Legge </w:t>
      </w:r>
    </w:p>
    <w:p w:rsidR="00C24D61" w:rsidRDefault="00C24D61" w:rsidP="002D4F23">
      <w:pPr>
        <w:spacing w:after="0" w:line="240" w:lineRule="auto"/>
        <w:jc w:val="both"/>
      </w:pPr>
      <w:r>
        <w:t xml:space="preserve">11.11. 1975, n. 584 (presenza di minore di anni 12 o di donna in evidente stato di </w:t>
      </w:r>
    </w:p>
    <w:p w:rsidR="00C24D61" w:rsidRDefault="00C24D61" w:rsidP="002D4F23">
      <w:pPr>
        <w:spacing w:after="0" w:line="240" w:lineRule="auto"/>
        <w:jc w:val="both"/>
      </w:pPr>
      <w:r>
        <w:t xml:space="preserve">gravidanza) in quanto erano presenti: </w:t>
      </w:r>
    </w:p>
    <w:p w:rsidR="00C24D61" w:rsidRDefault="00C24D61" w:rsidP="002D4F23">
      <w:pPr>
        <w:spacing w:after="0" w:line="240" w:lineRule="auto"/>
        <w:jc w:val="both"/>
      </w:pPr>
      <w:r>
        <w:t>……………………………………………………………………………………………………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……………………………………………………………………………………………………,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nei locali dell’istituzione scolastica erano presenti i cartelli previsti dalla normativa </w:t>
      </w:r>
    </w:p>
    <w:p w:rsidR="00C24D61" w:rsidRDefault="00C24D61" w:rsidP="002D4F23">
      <w:pPr>
        <w:spacing w:after="0" w:line="240" w:lineRule="auto"/>
        <w:jc w:val="both"/>
      </w:pPr>
      <w:r>
        <w:t xml:space="preserve">sopra richiamata nonché il servizio di vigilanza; inoltre l’istituzione scolastica ha </w:t>
      </w:r>
    </w:p>
    <w:p w:rsidR="00C24D61" w:rsidRDefault="00C24D61" w:rsidP="002D4F23">
      <w:pPr>
        <w:spacing w:after="0" w:line="240" w:lineRule="auto"/>
        <w:jc w:val="both"/>
      </w:pPr>
      <w:r>
        <w:t xml:space="preserve">realizzato apposite iniziative didattiche di informazione sul fumo e sul tabagismo.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commina allo/a stess … una ammenda pari a € ………………… ;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si allega un modulo F23 precompilato, con le opportune istruzioni.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AVVERTENZA: </w:t>
      </w:r>
    </w:p>
    <w:p w:rsidR="00C24D61" w:rsidRDefault="00C24D61" w:rsidP="002D4F23">
      <w:pPr>
        <w:spacing w:after="0" w:line="240" w:lineRule="auto"/>
        <w:jc w:val="both"/>
      </w:pPr>
      <w:r>
        <w:t xml:space="preserve">A norma dell’art. 16 della Legge 24.11.1981, n. 689, è ammesso il pagamento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somma, entro il termine di 60 giorni dalla contestazione immediata o, se questa non vi </w:t>
      </w:r>
    </w:p>
    <w:p w:rsidR="00C24D61" w:rsidRDefault="00C24D61" w:rsidP="002D4F23">
      <w:pPr>
        <w:spacing w:after="0" w:line="240" w:lineRule="auto"/>
        <w:jc w:val="both"/>
      </w:pPr>
      <w:r>
        <w:t xml:space="preserve">è stata, dalla notificazione degli estremi della violazione. </w:t>
      </w:r>
    </w:p>
    <w:p w:rsidR="00C24D61" w:rsidRDefault="00C24D61" w:rsidP="002D4F23">
      <w:pPr>
        <w:spacing w:after="0" w:line="240" w:lineRule="auto"/>
        <w:jc w:val="both"/>
      </w:pPr>
      <w:r>
        <w:t xml:space="preserve">Dell’avvenuto pagamento deve essere data comunicazione all’istituto scolastico, </w:t>
      </w:r>
    </w:p>
    <w:p w:rsidR="00C24D61" w:rsidRDefault="00C24D61" w:rsidP="002D4F23">
      <w:pPr>
        <w:spacing w:after="0" w:line="240" w:lineRule="auto"/>
        <w:jc w:val="both"/>
      </w:pPr>
      <w:r>
        <w:t xml:space="preserve">presentando copia del presente verbale accompagnato dalla ricevuta di versamento. </w:t>
      </w:r>
    </w:p>
    <w:p w:rsidR="00C24D61" w:rsidRDefault="00C24D61" w:rsidP="002D4F23">
      <w:pPr>
        <w:spacing w:after="0" w:line="240" w:lineRule="auto"/>
        <w:jc w:val="both"/>
      </w:pPr>
      <w:r>
        <w:t xml:space="preserve">Trascorso inutilmente il termine di cui sopra, il Funzionario Incaricato per il tramite del </w:t>
      </w:r>
    </w:p>
    <w:p w:rsidR="00C24D61" w:rsidRDefault="00C24D61" w:rsidP="002D4F23">
      <w:pPr>
        <w:spacing w:after="0" w:line="240" w:lineRule="auto"/>
        <w:jc w:val="both"/>
      </w:pPr>
      <w:r>
        <w:t xml:space="preserve">Dirigente scolastico trasmette il rapporto al Prefetto, quale Autorità competente per le </w:t>
      </w:r>
    </w:p>
    <w:p w:rsidR="00C24D61" w:rsidRDefault="00C24D61" w:rsidP="002D4F23">
      <w:pPr>
        <w:spacing w:after="0" w:line="240" w:lineRule="auto"/>
        <w:jc w:val="both"/>
      </w:pPr>
      <w:r>
        <w:t xml:space="preserve">successive iniziative. </w:t>
      </w:r>
    </w:p>
    <w:p w:rsidR="00C24D61" w:rsidRDefault="00C24D61" w:rsidP="002D4F23">
      <w:pPr>
        <w:spacing w:after="0" w:line="240" w:lineRule="auto"/>
        <w:jc w:val="both"/>
      </w:pPr>
      <w:r>
        <w:t xml:space="preserve">Ai fini dell’instaurazione del contraddittorio previsto all’art. 18, 1° comma, della legge </w:t>
      </w:r>
    </w:p>
    <w:p w:rsidR="00C24D61" w:rsidRDefault="00C24D61" w:rsidP="002D4F23">
      <w:pPr>
        <w:spacing w:after="0" w:line="240" w:lineRule="auto"/>
        <w:jc w:val="both"/>
      </w:pPr>
      <w:r>
        <w:t xml:space="preserve">N.689/81, entro il termine di 30 giorni dalla data di notificazione dalla presente </w:t>
      </w:r>
    </w:p>
    <w:p w:rsidR="00C24D61" w:rsidRDefault="00C24D61" w:rsidP="002D4F23">
      <w:pPr>
        <w:spacing w:after="0" w:line="240" w:lineRule="auto"/>
        <w:jc w:val="both"/>
      </w:pPr>
      <w:r>
        <w:t xml:space="preserve">contestazione, gli interessati possono far pervenire al Prefetto di TARANTO scritti e </w:t>
      </w:r>
    </w:p>
    <w:p w:rsidR="00C24D61" w:rsidRDefault="00C24D61" w:rsidP="002D4F23">
      <w:pPr>
        <w:spacing w:after="0" w:line="240" w:lineRule="auto"/>
        <w:jc w:val="both"/>
      </w:pPr>
      <w:r>
        <w:t xml:space="preserve">documenti difensivi e possono chiedere di essere sentiti.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Il verbalizzante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……………………………………….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Il Dirigente scolastico </w:t>
      </w:r>
    </w:p>
    <w:p w:rsidR="00C24D61" w:rsidRDefault="00C24D61" w:rsidP="002D4F23">
      <w:pPr>
        <w:spacing w:after="0" w:line="240" w:lineRule="auto"/>
        <w:jc w:val="both"/>
      </w:pPr>
      <w:r>
        <w:t xml:space="preserve"> Prof.ssa Vita Maria Surico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…………………………….. </w:t>
      </w:r>
    </w:p>
    <w:p w:rsidR="00C24D61" w:rsidRDefault="00C24D61" w:rsidP="002D4F23">
      <w:pPr>
        <w:spacing w:after="0" w:line="240" w:lineRule="auto"/>
        <w:jc w:val="both"/>
      </w:pPr>
      <w:r>
        <w:t xml:space="preserve"> 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ALLEGATO E - NOMINA DI RESPONSABILI PREPOSTI, ACCERTATORI DI INFRAZIONE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DEL DIVIETO DI FUMO </w:t>
      </w:r>
    </w:p>
    <w:p w:rsidR="00C24D61" w:rsidRDefault="00C24D61" w:rsidP="002D4F23">
      <w:pPr>
        <w:spacing w:after="0" w:line="240" w:lineRule="auto"/>
        <w:jc w:val="both"/>
      </w:pPr>
      <w:r>
        <w:t xml:space="preserve">Prot. n.    Castellaneta (Taranto)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 tutto il personale </w:t>
      </w:r>
    </w:p>
    <w:p w:rsidR="00C24D61" w:rsidRDefault="00C24D61" w:rsidP="00446D86">
      <w:pPr>
        <w:spacing w:after="0" w:line="240" w:lineRule="auto"/>
        <w:jc w:val="both"/>
      </w:pPr>
      <w:r>
        <w:t>dell’ISTITUTO d’ISTRUZIONE SECONDARIO STATALE “M.PERRONE”</w:t>
      </w:r>
    </w:p>
    <w:p w:rsidR="00C24D61" w:rsidRDefault="00C24D61" w:rsidP="00446D86">
      <w:pPr>
        <w:spacing w:after="0" w:line="240" w:lineRule="auto"/>
        <w:jc w:val="both"/>
      </w:pPr>
      <w:r>
        <w:t>Via Spineto Montecamplo, 29</w:t>
      </w:r>
    </w:p>
    <w:p w:rsidR="00C24D61" w:rsidRDefault="00C24D61" w:rsidP="00446D86">
      <w:pPr>
        <w:spacing w:after="0" w:line="240" w:lineRule="auto"/>
        <w:jc w:val="both"/>
      </w:pPr>
      <w:r>
        <w:t>74013 Castellaneta (Ta)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Agli studenti </w:t>
      </w:r>
    </w:p>
    <w:p w:rsidR="00C24D61" w:rsidRDefault="00C24D61" w:rsidP="002D4F23">
      <w:pPr>
        <w:spacing w:after="0" w:line="240" w:lineRule="auto"/>
        <w:jc w:val="both"/>
      </w:pPr>
      <w:r>
        <w:t xml:space="preserve">Alle famiglie </w:t>
      </w:r>
    </w:p>
    <w:p w:rsidR="00C24D61" w:rsidRDefault="00C24D61" w:rsidP="002D4F23">
      <w:pPr>
        <w:spacing w:after="0" w:line="240" w:lineRule="auto"/>
        <w:jc w:val="both"/>
      </w:pPr>
      <w:r>
        <w:t xml:space="preserve">All’ALBO ON LINE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Oggetto: Attribuzione funzioni di Responsabile preposto in applicazione della Direttiva </w:t>
      </w:r>
    </w:p>
    <w:p w:rsidR="00C24D61" w:rsidRDefault="00C24D61" w:rsidP="002D4F23">
      <w:pPr>
        <w:spacing w:after="0" w:line="240" w:lineRule="auto"/>
        <w:jc w:val="both"/>
      </w:pPr>
      <w:r>
        <w:t xml:space="preserve">Presidente Consiglio Ministri del 14.12.95 sul "Divieto di fumo".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Sono abilitati ad effettuare gli accertamenti e le altre attività previste dalla Legge n. 689 del </w:t>
      </w:r>
    </w:p>
    <w:p w:rsidR="00C24D61" w:rsidRDefault="00C24D61" w:rsidP="002D4F23">
      <w:pPr>
        <w:spacing w:after="0" w:line="240" w:lineRule="auto"/>
        <w:jc w:val="both"/>
      </w:pPr>
      <w:r>
        <w:t xml:space="preserve">24/11/1981 e successive modifiche e integrazioni, in ottemperanza al divieto di fumo nei </w:t>
      </w:r>
    </w:p>
    <w:p w:rsidR="00C24D61" w:rsidRDefault="00C24D61" w:rsidP="002D4F23">
      <w:pPr>
        <w:spacing w:after="0" w:line="240" w:lineRule="auto"/>
        <w:jc w:val="both"/>
      </w:pPr>
      <w:r>
        <w:t xml:space="preserve">locali interni e nelle aree esterne di pertinenza degli edifici scolastici, in cui vige il divieto </w:t>
      </w:r>
    </w:p>
    <w:p w:rsidR="00C24D61" w:rsidRDefault="00C24D61" w:rsidP="002D4F23">
      <w:pPr>
        <w:spacing w:after="0" w:line="240" w:lineRule="auto"/>
        <w:jc w:val="both"/>
      </w:pPr>
      <w:r>
        <w:t xml:space="preserve">stesso, secondo quanto disposto dalla Legge n. 584/75 e sue modifiche, i seguenti docenti: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1A6D3F">
      <w:pPr>
        <w:spacing w:after="0" w:line="240" w:lineRule="auto"/>
        <w:jc w:val="both"/>
      </w:pPr>
      <w:r>
        <w:t>- sede  Centrale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Sede succursale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  <w:r>
        <w:t>-</w:t>
      </w:r>
    </w:p>
    <w:p w:rsidR="00C24D61" w:rsidRDefault="00C24D61" w:rsidP="001A6D3F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r>
        <w:t xml:space="preserve">  Il Dirigente Scolastico </w:t>
      </w:r>
    </w:p>
    <w:p w:rsidR="00C24D61" w:rsidRDefault="00C24D61" w:rsidP="001A6D3F">
      <w:pPr>
        <w:spacing w:after="0" w:line="240" w:lineRule="auto"/>
        <w:jc w:val="both"/>
      </w:pPr>
      <w:r>
        <w:t xml:space="preserve"> Prof.ssa Vita Maria Surico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</w:p>
    <w:p w:rsidR="00C24D61" w:rsidRDefault="00C24D61" w:rsidP="002D4F23">
      <w:pPr>
        <w:spacing w:after="0" w:line="240" w:lineRule="auto"/>
        <w:jc w:val="both"/>
      </w:pPr>
      <w:bookmarkStart w:id="0" w:name="_GoBack"/>
      <w:bookmarkEnd w:id="0"/>
      <w:r>
        <w:t xml:space="preserve">ALLEGATO F - ISTRUZIONI GENERALI PER LE CONTRAVVENZIONI AL DIVIETO DI </w:t>
      </w:r>
    </w:p>
    <w:p w:rsidR="00C24D61" w:rsidRDefault="00C24D61" w:rsidP="002D4F23">
      <w:pPr>
        <w:spacing w:after="0" w:line="240" w:lineRule="auto"/>
        <w:jc w:val="both"/>
      </w:pPr>
      <w:r>
        <w:t xml:space="preserve">FUMO.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Le istituzioni scolastiche applicano la sanzione utilizzando il modulo “Verbale di </w:t>
      </w:r>
    </w:p>
    <w:p w:rsidR="00C24D61" w:rsidRDefault="00C24D61" w:rsidP="002D4F23">
      <w:pPr>
        <w:spacing w:after="0" w:line="240" w:lineRule="auto"/>
        <w:jc w:val="both"/>
      </w:pPr>
      <w:r>
        <w:t xml:space="preserve">accertamento e contestazione della violazione del divieto di fumare”, mentre per il </w:t>
      </w:r>
    </w:p>
    <w:p w:rsidR="00C24D61" w:rsidRDefault="00C24D61" w:rsidP="002D4F23">
      <w:pPr>
        <w:spacing w:after="0" w:line="240" w:lineRule="auto"/>
        <w:jc w:val="both"/>
      </w:pPr>
      <w:r>
        <w:t xml:space="preserve">pagamento forniscono il modello F23 – codice tributo 131T (come previsto dall’accordo Stato </w:t>
      </w:r>
    </w:p>
    <w:p w:rsidR="00C24D61" w:rsidRDefault="00C24D61" w:rsidP="002D4F23">
      <w:pPr>
        <w:spacing w:after="0" w:line="240" w:lineRule="auto"/>
        <w:jc w:val="both"/>
      </w:pPr>
      <w:r>
        <w:t xml:space="preserve">- Regioni del 16/12/2004, segnatamente punto 10 e punto 11) – causale del versamento </w:t>
      </w:r>
    </w:p>
    <w:p w:rsidR="00C24D61" w:rsidRDefault="00C24D61" w:rsidP="002D4F23">
      <w:pPr>
        <w:spacing w:after="0" w:line="240" w:lineRule="auto"/>
        <w:jc w:val="both"/>
      </w:pPr>
      <w:r>
        <w:t xml:space="preserve">“Infrazione al divieto di fumo nell’Istituto d’Istruzione Secondario Statale “M.Perrone”. </w:t>
      </w:r>
    </w:p>
    <w:p w:rsidR="00C24D61" w:rsidRDefault="00C24D61" w:rsidP="002D4F23">
      <w:pPr>
        <w:spacing w:after="0" w:line="240" w:lineRule="auto"/>
        <w:jc w:val="both"/>
      </w:pPr>
      <w:r>
        <w:t xml:space="preserve">L’entità della sanzione e le modalità di pagamento di essa in forma ridotta, ai sensi dell’art.16 </w:t>
      </w:r>
    </w:p>
    <w:p w:rsidR="00C24D61" w:rsidRDefault="00C24D61" w:rsidP="002D4F23">
      <w:pPr>
        <w:spacing w:after="0" w:line="240" w:lineRule="auto"/>
        <w:jc w:val="both"/>
      </w:pPr>
      <w:r>
        <w:t xml:space="preserve">della legge 689/81, sono sintetizzate nei termini di seguito riportati. </w:t>
      </w:r>
    </w:p>
    <w:p w:rsidR="00C24D61" w:rsidRDefault="00C24D61" w:rsidP="002D4F23">
      <w:pPr>
        <w:spacing w:after="0" w:line="240" w:lineRule="auto"/>
        <w:jc w:val="both"/>
      </w:pPr>
      <w:r>
        <w:t xml:space="preserve"> La sanzione amministrativa va da Euro 27,5 a Euro 275 (La legge 3/2003 prevedeva per i </w:t>
      </w:r>
    </w:p>
    <w:p w:rsidR="00C24D61" w:rsidRDefault="00C24D61" w:rsidP="002D4F23">
      <w:pPr>
        <w:spacing w:after="0" w:line="240" w:lineRule="auto"/>
        <w:jc w:val="both"/>
      </w:pPr>
      <w:r>
        <w:t xml:space="preserve">trasgressori multe dai 25 ai 250 euro. Successivamente, la Finanziaria 2005 –legge 30 </w:t>
      </w:r>
    </w:p>
    <w:p w:rsidR="00C24D61" w:rsidRDefault="00C24D61" w:rsidP="002D4F23">
      <w:pPr>
        <w:spacing w:after="0" w:line="240" w:lineRule="auto"/>
        <w:jc w:val="both"/>
      </w:pPr>
      <w:r>
        <w:t xml:space="preserve">dicembre 2004, n. 311, art. 1, comma 189 – ha ulteriormente inasprito le sanzioni del 10%, </w:t>
      </w:r>
    </w:p>
    <w:p w:rsidR="00C24D61" w:rsidRDefault="00C24D61" w:rsidP="002D4F23">
      <w:pPr>
        <w:spacing w:after="0" w:line="240" w:lineRule="auto"/>
        <w:jc w:val="both"/>
      </w:pPr>
      <w:r>
        <w:t xml:space="preserve">portando l’importo della sanzione da € 27,50 a € 275,00). </w:t>
      </w:r>
    </w:p>
    <w:p w:rsidR="00C24D61" w:rsidRDefault="00C24D61" w:rsidP="002D4F23">
      <w:pPr>
        <w:spacing w:after="0" w:line="240" w:lineRule="auto"/>
        <w:jc w:val="both"/>
      </w:pPr>
      <w:r>
        <w:t xml:space="preserve"> La sanzione è raddoppiata in caso di violazione commessa in presenza di una donna in </w:t>
      </w:r>
    </w:p>
    <w:p w:rsidR="00C24D61" w:rsidRDefault="00C24D61" w:rsidP="002D4F23">
      <w:pPr>
        <w:spacing w:after="0" w:line="240" w:lineRule="auto"/>
        <w:jc w:val="both"/>
      </w:pPr>
      <w:r>
        <w:t xml:space="preserve">evidente stato di gravidanza o di lattanti o bambini fino a dodici anni (dunque da 55 a 550 €). </w:t>
      </w:r>
    </w:p>
    <w:p w:rsidR="00C24D61" w:rsidRDefault="00C24D61" w:rsidP="002D4F23">
      <w:pPr>
        <w:spacing w:after="0" w:line="240" w:lineRule="auto"/>
        <w:jc w:val="both"/>
      </w:pPr>
      <w:r>
        <w:t xml:space="preserve"> È ammesso, entro il 60° giorno dalla contestazione immediata o, se questa non vi è stata, </w:t>
      </w:r>
    </w:p>
    <w:p w:rsidR="00C24D61" w:rsidRDefault="00C24D61" w:rsidP="002D4F23">
      <w:pPr>
        <w:spacing w:after="0" w:line="240" w:lineRule="auto"/>
        <w:jc w:val="both"/>
      </w:pPr>
      <w:r>
        <w:t xml:space="preserve">dalla notificazione degli estremi della violazione, il pagamento di una somma in misura </w:t>
      </w:r>
    </w:p>
    <w:p w:rsidR="00C24D61" w:rsidRDefault="00C24D61" w:rsidP="002D4F23">
      <w:pPr>
        <w:spacing w:after="0" w:line="240" w:lineRule="auto"/>
        <w:jc w:val="both"/>
      </w:pPr>
      <w:r>
        <w:t xml:space="preserve">ridotta pari alla terza parte del massimo della sanzione prevista o al doppio della </w:t>
      </w:r>
    </w:p>
    <w:p w:rsidR="00C24D61" w:rsidRDefault="00C24D61" w:rsidP="002D4F23">
      <w:pPr>
        <w:spacing w:after="0" w:line="240" w:lineRule="auto"/>
        <w:jc w:val="both"/>
      </w:pPr>
      <w:r>
        <w:t xml:space="preserve">sanzione minima, se più conveniente, per la violazione commessa, oltre al pagamento </w:t>
      </w:r>
    </w:p>
    <w:p w:rsidR="00C24D61" w:rsidRDefault="00C24D61" w:rsidP="002D4F23">
      <w:pPr>
        <w:spacing w:after="0" w:line="240" w:lineRule="auto"/>
        <w:jc w:val="both"/>
      </w:pPr>
      <w:r>
        <w:t xml:space="preserve">delle spese del procedimento (tipo raccomandate RR). </w:t>
      </w:r>
    </w:p>
    <w:p w:rsidR="00C24D61" w:rsidRDefault="00C24D61" w:rsidP="002D4F23">
      <w:pPr>
        <w:spacing w:after="0" w:line="240" w:lineRule="auto"/>
        <w:jc w:val="both"/>
      </w:pPr>
      <w:r>
        <w:t xml:space="preserve"> Pertanto, il pagamento in forma ridotta consiste in 55 Euro (doppio di 27,5, più </w:t>
      </w:r>
    </w:p>
    <w:p w:rsidR="00C24D61" w:rsidRDefault="00C24D61" w:rsidP="002D4F23">
      <w:pPr>
        <w:spacing w:after="0" w:line="240" w:lineRule="auto"/>
        <w:jc w:val="both"/>
      </w:pPr>
      <w:r>
        <w:t xml:space="preserve">conveniente di un terzo di 275) o, se si incorre nella citata aggravante, in 110 Euro (doppio di </w:t>
      </w:r>
    </w:p>
    <w:p w:rsidR="00C24D61" w:rsidRDefault="00C24D61" w:rsidP="002D4F23">
      <w:pPr>
        <w:spacing w:after="0" w:line="240" w:lineRule="auto"/>
        <w:jc w:val="both"/>
      </w:pPr>
      <w:r>
        <w:t xml:space="preserve">55, più conveniente di un terzo di 550). </w:t>
      </w:r>
    </w:p>
    <w:p w:rsidR="00C24D61" w:rsidRDefault="00C24D61" w:rsidP="002D4F23">
      <w:pPr>
        <w:spacing w:after="0" w:line="240" w:lineRule="auto"/>
        <w:jc w:val="both"/>
      </w:pPr>
      <w:r>
        <w:t xml:space="preserve"> L’autorità amministrativa competente a ricevere scritti difensivi, entro il termine perentorio di </w:t>
      </w:r>
    </w:p>
    <w:p w:rsidR="00C24D61" w:rsidRDefault="00C24D61" w:rsidP="002D4F23">
      <w:pPr>
        <w:spacing w:after="0" w:line="240" w:lineRule="auto"/>
        <w:jc w:val="both"/>
      </w:pPr>
      <w:r>
        <w:t xml:space="preserve">30 giorni dalla notifica, è il Prefetto. </w:t>
      </w:r>
    </w:p>
    <w:p w:rsidR="00C24D61" w:rsidRDefault="00C24D61" w:rsidP="002D4F23">
      <w:pPr>
        <w:spacing w:after="0" w:line="240" w:lineRule="auto"/>
        <w:jc w:val="both"/>
      </w:pPr>
      <w:r>
        <w:t xml:space="preserve">Il pagamento delle sanzioni può essere effettuato: </w:t>
      </w:r>
    </w:p>
    <w:p w:rsidR="00C24D61" w:rsidRDefault="00C24D61" w:rsidP="002D4F23">
      <w:pPr>
        <w:spacing w:after="0" w:line="240" w:lineRule="auto"/>
        <w:jc w:val="both"/>
      </w:pPr>
      <w:r>
        <w:t xml:space="preserve">- in banca o presso gli uffici postali, utilizzando il modello F23, codice tributo 131T, </w:t>
      </w:r>
    </w:p>
    <w:p w:rsidR="00C24D61" w:rsidRDefault="00C24D61" w:rsidP="001A6D3F">
      <w:pPr>
        <w:spacing w:after="0" w:line="240" w:lineRule="auto"/>
        <w:jc w:val="both"/>
      </w:pPr>
      <w:r>
        <w:t>causale del versamento “Infrazione al divieto di fumo nell’istituto d’Istruzione Secondario Statale “M.Perrone” ;</w:t>
      </w:r>
    </w:p>
    <w:p w:rsidR="00C24D61" w:rsidRDefault="00C24D61" w:rsidP="002D4F23">
      <w:pPr>
        <w:spacing w:after="0" w:line="240" w:lineRule="auto"/>
        <w:jc w:val="both"/>
      </w:pPr>
      <w:r>
        <w:t xml:space="preserve">- presso la Tesoreria provinciale di Taranto competente per territorio; </w:t>
      </w:r>
    </w:p>
    <w:p w:rsidR="00C24D61" w:rsidRDefault="00C24D61" w:rsidP="002D4F23">
      <w:pPr>
        <w:spacing w:after="0" w:line="240" w:lineRule="auto"/>
        <w:jc w:val="both"/>
      </w:pPr>
      <w:r>
        <w:t xml:space="preserve">- presso gli uffici postali tramite bollettino di c/c postale intestato alla Tesoreria provinciale </w:t>
      </w:r>
    </w:p>
    <w:p w:rsidR="00C24D61" w:rsidRDefault="00C24D61" w:rsidP="002D4F23">
      <w:pPr>
        <w:spacing w:after="0" w:line="240" w:lineRule="auto"/>
        <w:jc w:val="both"/>
      </w:pPr>
      <w:r>
        <w:t xml:space="preserve">competente per territorio, riportando come causale del versamento “Infrazione al divieto di </w:t>
      </w:r>
    </w:p>
    <w:p w:rsidR="00C24D61" w:rsidRDefault="00C24D61" w:rsidP="002D4F23">
      <w:pPr>
        <w:spacing w:after="0" w:line="240" w:lineRule="auto"/>
        <w:jc w:val="both"/>
      </w:pPr>
      <w:r>
        <w:t xml:space="preserve">fumo nell’Istituto scolastico IISS “M.PERRONE”.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In caso di trasgressione al divieto, i responsabili preposti, incaricati dell’accertamento </w:t>
      </w:r>
    </w:p>
    <w:p w:rsidR="00C24D61" w:rsidRDefault="00C24D61" w:rsidP="002D4F23">
      <w:pPr>
        <w:spacing w:after="0" w:line="240" w:lineRule="auto"/>
        <w:jc w:val="both"/>
      </w:pPr>
      <w:r>
        <w:t xml:space="preserve">delle infrazioni: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- provvedono alla redazione in triplice copia del verbale di accertamento e contestazione </w:t>
      </w:r>
    </w:p>
    <w:p w:rsidR="00C24D61" w:rsidRDefault="00C24D61" w:rsidP="002D4F23">
      <w:pPr>
        <w:spacing w:after="0" w:line="240" w:lineRule="auto"/>
        <w:jc w:val="both"/>
      </w:pPr>
      <w:r>
        <w:t xml:space="preserve">mediante la modulistica fornita dall’amministrazione, previa identificazione del trasgressore </w:t>
      </w:r>
    </w:p>
    <w:p w:rsidR="00C24D61" w:rsidRDefault="00C24D61" w:rsidP="002D4F23">
      <w:pPr>
        <w:spacing w:after="0" w:line="240" w:lineRule="auto"/>
        <w:jc w:val="both"/>
      </w:pPr>
      <w:r>
        <w:t xml:space="preserve">tramite il documento di identità; </w:t>
      </w:r>
    </w:p>
    <w:p w:rsidR="00C24D61" w:rsidRDefault="00C24D61" w:rsidP="002D4F23">
      <w:pPr>
        <w:spacing w:after="0" w:line="240" w:lineRule="auto"/>
        <w:jc w:val="both"/>
      </w:pPr>
      <w:r>
        <w:t xml:space="preserve">- individuano l’ammenda da comminare; </w:t>
      </w:r>
    </w:p>
    <w:p w:rsidR="00C24D61" w:rsidRDefault="00C24D61" w:rsidP="002D4F23">
      <w:pPr>
        <w:spacing w:after="0" w:line="240" w:lineRule="auto"/>
        <w:jc w:val="both"/>
      </w:pPr>
      <w:r>
        <w:t xml:space="preserve">- consegnano al trasgressore la copia di sua pertinenza, unitamente ad un bollettino di </w:t>
      </w:r>
    </w:p>
    <w:p w:rsidR="00C24D61" w:rsidRDefault="00C24D61" w:rsidP="002D4F23">
      <w:pPr>
        <w:spacing w:after="0" w:line="240" w:lineRule="auto"/>
        <w:jc w:val="both"/>
      </w:pPr>
      <w:r>
        <w:t xml:space="preserve">versamento; </w:t>
      </w:r>
    </w:p>
    <w:p w:rsidR="00C24D61" w:rsidRDefault="00C24D61" w:rsidP="002D4F23">
      <w:pPr>
        <w:spacing w:after="0" w:line="240" w:lineRule="auto"/>
        <w:jc w:val="both"/>
      </w:pPr>
      <w:r>
        <w:t xml:space="preserve"> - consegnano la seconda e terza copia all’ufficio di segreteria; </w:t>
      </w:r>
    </w:p>
    <w:p w:rsidR="00C24D61" w:rsidRDefault="00C24D61" w:rsidP="002D4F23">
      <w:pPr>
        <w:spacing w:after="0" w:line="240" w:lineRule="auto"/>
        <w:jc w:val="both"/>
      </w:pPr>
      <w:r>
        <w:t xml:space="preserve">L’ufficio trattiene la seconda copia agli atti e trasmette la terza copia al Prefetto.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 In ordine di tempo, i responsabili preposti: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- Contestano al trasgressore che ha violato la normativa antifumo e stilano il verbale per </w:t>
      </w:r>
    </w:p>
    <w:p w:rsidR="00C24D61" w:rsidRDefault="00C24D61" w:rsidP="002D4F23">
      <w:pPr>
        <w:spacing w:after="0" w:line="240" w:lineRule="auto"/>
        <w:jc w:val="both"/>
      </w:pPr>
      <w:r>
        <w:t xml:space="preserve">violazione.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- Richiedono al trasgressore – se non lo conoscono personalmente – un documento valido </w:t>
      </w:r>
    </w:p>
    <w:p w:rsidR="00C24D61" w:rsidRDefault="00C24D61" w:rsidP="002D4F23">
      <w:pPr>
        <w:spacing w:after="0" w:line="240" w:lineRule="auto"/>
        <w:jc w:val="both"/>
      </w:pPr>
      <w:r>
        <w:t xml:space="preserve">di identità per prendere nota delle esatte generalità e indirizzo, da trascrivere a verbale.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- In caso di rifiuto a fornire le generalità o di allontanamento, devono cercare di identificarlo </w:t>
      </w:r>
    </w:p>
    <w:p w:rsidR="00C24D61" w:rsidRDefault="00C24D61" w:rsidP="002D4F23">
      <w:pPr>
        <w:spacing w:after="0" w:line="240" w:lineRule="auto"/>
        <w:jc w:val="both"/>
      </w:pPr>
      <w:r>
        <w:t xml:space="preserve">tramite eventuali testimoni. Qualora vi riescano, sul verbale appongono la nota: “Il </w:t>
      </w:r>
    </w:p>
    <w:p w:rsidR="00C24D61" w:rsidRDefault="00C24D61" w:rsidP="002D4F23">
      <w:pPr>
        <w:spacing w:after="0" w:line="240" w:lineRule="auto"/>
        <w:jc w:val="both"/>
      </w:pPr>
      <w:r>
        <w:t xml:space="preserve">trasgressore, a cui è stata contestata la violazione della legge e che è stato invitato a fornire </w:t>
      </w:r>
    </w:p>
    <w:p w:rsidR="00C24D61" w:rsidRDefault="00C24D61" w:rsidP="002D4F23">
      <w:pPr>
        <w:spacing w:after="0" w:line="240" w:lineRule="auto"/>
        <w:jc w:val="both"/>
      </w:pPr>
      <w:r>
        <w:t xml:space="preserve">le generalità, non le ha fornite e si è allontanato rifiutando di ricevere il verbale”.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Poi provvedono alla spedizione del verbale e del modulo per il pagamento al domicilio del </w:t>
      </w:r>
    </w:p>
    <w:p w:rsidR="00C24D61" w:rsidRDefault="00C24D61" w:rsidP="002D4F23">
      <w:pPr>
        <w:spacing w:after="0" w:line="240" w:lineRule="auto"/>
        <w:jc w:val="both"/>
      </w:pPr>
      <w:r>
        <w:t xml:space="preserve">trasgressore tramite raccomandata A/R, il cui importo gli sarà addebitato aggiungendolo alla </w:t>
      </w:r>
    </w:p>
    <w:p w:rsidR="00C24D61" w:rsidRDefault="00C24D61" w:rsidP="002D4F23">
      <w:pPr>
        <w:spacing w:after="0" w:line="240" w:lineRule="auto"/>
        <w:jc w:val="both"/>
      </w:pPr>
      <w:r>
        <w:t xml:space="preserve">sanzione da pagare.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 Qualora il trasgressore sia conosciuto (dipendente o alunno) e si rifiuti di firmare e ricevere il </w:t>
      </w:r>
    </w:p>
    <w:p w:rsidR="00C24D61" w:rsidRDefault="00C24D61" w:rsidP="002D4F23">
      <w:pPr>
        <w:spacing w:after="0" w:line="240" w:lineRule="auto"/>
        <w:jc w:val="both"/>
      </w:pPr>
      <w:r>
        <w:t xml:space="preserve">verbale, inseriscono l’annotazione: “È stato richiesto al trasgressore se voleva far trascrivere </w:t>
      </w:r>
    </w:p>
    <w:p w:rsidR="00C24D61" w:rsidRDefault="00C24D61" w:rsidP="002D4F23">
      <w:pPr>
        <w:spacing w:after="0" w:line="240" w:lineRule="auto"/>
        <w:jc w:val="both"/>
      </w:pPr>
      <w:r>
        <w:t xml:space="preserve">nel verbale proprie controdeduzioni e di firmare, ma si è rifiutato sia di mettere proprie </w:t>
      </w:r>
    </w:p>
    <w:p w:rsidR="00C24D61" w:rsidRDefault="00C24D61" w:rsidP="002D4F23">
      <w:pPr>
        <w:spacing w:after="0" w:line="240" w:lineRule="auto"/>
        <w:jc w:val="both"/>
      </w:pPr>
      <w:r>
        <w:t xml:space="preserve">osservazioni sia di ricevere il verbale”.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Poi procedono alla spedizione secondo le modalità illustrate al punto precedente.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Il contravventore ha facoltà di aggiungere a verbale una dichiarazione, che va riportata </w:t>
      </w:r>
    </w:p>
    <w:p w:rsidR="00C24D61" w:rsidRDefault="00C24D61" w:rsidP="002D4F23">
      <w:pPr>
        <w:spacing w:after="0" w:line="240" w:lineRule="auto"/>
        <w:jc w:val="both"/>
      </w:pPr>
      <w:r>
        <w:t xml:space="preserve">fedelmente. </w:t>
      </w:r>
    </w:p>
    <w:p w:rsidR="00C24D61" w:rsidRDefault="00C24D61" w:rsidP="002D4F23">
      <w:pPr>
        <w:spacing w:after="0" w:line="240" w:lineRule="auto"/>
        <w:jc w:val="both"/>
      </w:pPr>
      <w:r>
        <w:t xml:space="preserve"> </w:t>
      </w:r>
    </w:p>
    <w:p w:rsidR="00C24D61" w:rsidRDefault="00C24D61" w:rsidP="002D4F23">
      <w:pPr>
        <w:spacing w:after="0" w:line="240" w:lineRule="auto"/>
        <w:jc w:val="both"/>
      </w:pPr>
      <w:r>
        <w:t xml:space="preserve">Il trasgressore deve firmare per conoscenza il verbale, soprattutto se ci sono sue </w:t>
      </w:r>
    </w:p>
    <w:p w:rsidR="00C24D61" w:rsidRDefault="00C24D61" w:rsidP="002D4F23">
      <w:pPr>
        <w:spacing w:after="0" w:line="240" w:lineRule="auto"/>
        <w:jc w:val="both"/>
      </w:pPr>
      <w:r>
        <w:t xml:space="preserve">dichiarazioni a verbale. In caso di rifiuto a farlo, in luogo della firma si scrive la nota: “Invitato </w:t>
      </w:r>
    </w:p>
    <w:p w:rsidR="00C24D61" w:rsidRDefault="00C24D61" w:rsidP="002D4F23">
      <w:pPr>
        <w:spacing w:after="0" w:line="240" w:lineRule="auto"/>
        <w:jc w:val="both"/>
      </w:pPr>
      <w:r>
        <w:t>a firmare, si è rifiutato di farlo</w:t>
      </w:r>
    </w:p>
    <w:sectPr w:rsidR="00C24D61" w:rsidSect="008E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5288"/>
    <w:multiLevelType w:val="hybridMultilevel"/>
    <w:tmpl w:val="C5EE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A0D4A"/>
    <w:multiLevelType w:val="hybridMultilevel"/>
    <w:tmpl w:val="1F9C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C2847"/>
    <w:multiLevelType w:val="hybridMultilevel"/>
    <w:tmpl w:val="E4961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57"/>
    <w:rsid w:val="00072357"/>
    <w:rsid w:val="000E3C0C"/>
    <w:rsid w:val="00185128"/>
    <w:rsid w:val="001A6D3F"/>
    <w:rsid w:val="001E5C5C"/>
    <w:rsid w:val="002D4F23"/>
    <w:rsid w:val="00446D86"/>
    <w:rsid w:val="008E715D"/>
    <w:rsid w:val="00920DE1"/>
    <w:rsid w:val="00C24D61"/>
    <w:rsid w:val="00D94DE1"/>
    <w:rsid w:val="00D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4237</Words>
  <Characters>24152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SECONDARIO STATALE “M</dc:title>
  <dc:subject/>
  <dc:creator>Utente</dc:creator>
  <cp:keywords/>
  <dc:description/>
  <cp:lastModifiedBy>Utente</cp:lastModifiedBy>
  <cp:revision>2</cp:revision>
  <dcterms:created xsi:type="dcterms:W3CDTF">2015-10-09T11:15:00Z</dcterms:created>
  <dcterms:modified xsi:type="dcterms:W3CDTF">2015-10-09T11:15:00Z</dcterms:modified>
</cp:coreProperties>
</file>