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A" w:rsidRDefault="00D941CA"/>
    <w:p w:rsidR="00D941CA" w:rsidRDefault="00D941CA"/>
    <w:p w:rsidR="00D941CA" w:rsidRDefault="00D941CA"/>
    <w:p w:rsidR="00D941CA" w:rsidRDefault="00D941CA" w:rsidP="00CA637F">
      <w:pPr>
        <w:jc w:val="right"/>
        <w:rPr>
          <w:sz w:val="24"/>
        </w:rPr>
      </w:pPr>
      <w:r w:rsidRPr="00CA637F">
        <w:rPr>
          <w:sz w:val="24"/>
        </w:rPr>
        <w:t xml:space="preserve">Al Dirigente Scolastico </w:t>
      </w:r>
    </w:p>
    <w:p w:rsidR="00D941CA" w:rsidRDefault="00D941CA" w:rsidP="00CA637F">
      <w:pPr>
        <w:jc w:val="right"/>
        <w:rPr>
          <w:sz w:val="24"/>
        </w:rPr>
      </w:pPr>
      <w:r>
        <w:rPr>
          <w:sz w:val="24"/>
        </w:rPr>
        <w:t xml:space="preserve">dell’IISS “M. Perrone” </w:t>
      </w:r>
    </w:p>
    <w:p w:rsidR="00D941CA" w:rsidRPr="00CA637F" w:rsidRDefault="00D941CA" w:rsidP="00CA637F">
      <w:pPr>
        <w:jc w:val="right"/>
        <w:rPr>
          <w:sz w:val="24"/>
        </w:rPr>
      </w:pPr>
      <w:r>
        <w:rPr>
          <w:sz w:val="24"/>
        </w:rPr>
        <w:t>di Castellaneta - TA</w:t>
      </w:r>
    </w:p>
    <w:p w:rsidR="00D941CA" w:rsidRDefault="00D941CA"/>
    <w:p w:rsidR="00D941CA" w:rsidRDefault="00D941CA">
      <w:pPr>
        <w:rPr>
          <w:sz w:val="18"/>
        </w:rPr>
      </w:pPr>
    </w:p>
    <w:p w:rsidR="00D941CA" w:rsidRDefault="00D941CA">
      <w:pPr>
        <w:rPr>
          <w:sz w:val="18"/>
        </w:rPr>
      </w:pPr>
    </w:p>
    <w:p w:rsidR="00D941CA" w:rsidRPr="00CA637F" w:rsidRDefault="00D941CA">
      <w:pPr>
        <w:rPr>
          <w:sz w:val="18"/>
        </w:rPr>
      </w:pPr>
    </w:p>
    <w:p w:rsidR="00D941CA" w:rsidRPr="00CA637F" w:rsidRDefault="00D941CA" w:rsidP="00771DDF">
      <w:pPr>
        <w:rPr>
          <w:b/>
          <w:bCs/>
          <w:sz w:val="24"/>
        </w:rPr>
      </w:pPr>
    </w:p>
    <w:p w:rsidR="00D941CA" w:rsidRPr="00CA637F" w:rsidRDefault="00D941CA" w:rsidP="00771DDF">
      <w:pPr>
        <w:rPr>
          <w:b/>
          <w:sz w:val="24"/>
        </w:rPr>
      </w:pPr>
      <w:r w:rsidRPr="00CA637F">
        <w:rPr>
          <w:b/>
          <w:sz w:val="24"/>
        </w:rPr>
        <w:t>OGGETTO</w:t>
      </w:r>
      <w:r w:rsidRPr="00CA637F">
        <w:rPr>
          <w:sz w:val="24"/>
        </w:rPr>
        <w:t xml:space="preserve">: </w:t>
      </w:r>
      <w:r w:rsidRPr="00CA637F">
        <w:rPr>
          <w:b/>
          <w:sz w:val="24"/>
        </w:rPr>
        <w:t xml:space="preserve">Richiesta autorizzazione uscita anticipata </w:t>
      </w:r>
    </w:p>
    <w:p w:rsidR="00D941CA" w:rsidRDefault="00D941CA" w:rsidP="00CA637F">
      <w:pPr>
        <w:spacing w:line="360" w:lineRule="auto"/>
        <w:jc w:val="both"/>
        <w:rPr>
          <w:sz w:val="24"/>
        </w:rPr>
      </w:pPr>
    </w:p>
    <w:p w:rsidR="00D941CA" w:rsidRDefault="00D941CA" w:rsidP="00CA637F">
      <w:pPr>
        <w:spacing w:line="360" w:lineRule="auto"/>
        <w:jc w:val="both"/>
        <w:rPr>
          <w:sz w:val="24"/>
        </w:rPr>
      </w:pPr>
    </w:p>
    <w:p w:rsidR="00D941CA" w:rsidRDefault="00D941CA" w:rsidP="00CA637F">
      <w:pPr>
        <w:spacing w:line="360" w:lineRule="auto"/>
        <w:jc w:val="both"/>
        <w:rPr>
          <w:sz w:val="24"/>
        </w:rPr>
      </w:pPr>
    </w:p>
    <w:p w:rsidR="00D941CA" w:rsidRDefault="00D941CA" w:rsidP="00CA637F">
      <w:pPr>
        <w:spacing w:line="360" w:lineRule="auto"/>
        <w:jc w:val="both"/>
        <w:rPr>
          <w:sz w:val="24"/>
        </w:rPr>
      </w:pPr>
    </w:p>
    <w:p w:rsidR="00D941CA" w:rsidRDefault="00D941CA" w:rsidP="00CA637F">
      <w:pPr>
        <w:spacing w:line="360" w:lineRule="auto"/>
        <w:jc w:val="both"/>
        <w:rPr>
          <w:sz w:val="24"/>
        </w:rPr>
      </w:pPr>
      <w:r w:rsidRPr="00CA637F">
        <w:rPr>
          <w:sz w:val="24"/>
        </w:rPr>
        <w:t>Il/La sottoscritt__ ________________________________________ genitore dell'alunno____________________________</w:t>
      </w:r>
      <w:r>
        <w:rPr>
          <w:sz w:val="24"/>
        </w:rPr>
        <w:t>_frequentante la classe _____</w:t>
      </w:r>
      <w:r w:rsidRPr="00CA637F">
        <w:rPr>
          <w:sz w:val="24"/>
        </w:rPr>
        <w:t>sez. _____ di codesto Istituto nel corrente anno scolastico ___________</w:t>
      </w:r>
      <w:r>
        <w:rPr>
          <w:sz w:val="24"/>
        </w:rPr>
        <w:t xml:space="preserve"> residente a ___________________________</w:t>
      </w:r>
    </w:p>
    <w:p w:rsidR="00D941CA" w:rsidRPr="00CA637F" w:rsidRDefault="00D941CA" w:rsidP="00CA637F">
      <w:pPr>
        <w:spacing w:line="360" w:lineRule="auto"/>
        <w:jc w:val="both"/>
        <w:rPr>
          <w:sz w:val="24"/>
        </w:rPr>
      </w:pPr>
    </w:p>
    <w:p w:rsidR="00D941CA" w:rsidRDefault="00D941CA" w:rsidP="00771DDF">
      <w:pPr>
        <w:jc w:val="center"/>
        <w:rPr>
          <w:b/>
          <w:bCs/>
          <w:sz w:val="24"/>
        </w:rPr>
      </w:pPr>
      <w:r w:rsidRPr="00CA637F">
        <w:rPr>
          <w:b/>
          <w:bCs/>
          <w:sz w:val="24"/>
        </w:rPr>
        <w:t>C H I E D E</w:t>
      </w:r>
    </w:p>
    <w:p w:rsidR="00D941CA" w:rsidRPr="00CA637F" w:rsidRDefault="00D941CA" w:rsidP="00771DDF">
      <w:pPr>
        <w:jc w:val="center"/>
        <w:rPr>
          <w:b/>
          <w:bCs/>
          <w:sz w:val="24"/>
        </w:rPr>
      </w:pPr>
    </w:p>
    <w:p w:rsidR="00D941CA" w:rsidRPr="00CA637F" w:rsidRDefault="00D941CA" w:rsidP="00771DDF">
      <w:pPr>
        <w:jc w:val="center"/>
        <w:rPr>
          <w:b/>
          <w:bCs/>
          <w:sz w:val="24"/>
        </w:rPr>
      </w:pPr>
    </w:p>
    <w:p w:rsidR="00D941CA" w:rsidRPr="00CA637F" w:rsidRDefault="00D941CA" w:rsidP="000A4551">
      <w:pPr>
        <w:spacing w:line="360" w:lineRule="auto"/>
        <w:jc w:val="both"/>
        <w:rPr>
          <w:sz w:val="24"/>
        </w:rPr>
      </w:pPr>
      <w:r w:rsidRPr="00CA637F">
        <w:rPr>
          <w:sz w:val="24"/>
        </w:rPr>
        <w:t xml:space="preserve">che il proprio figlio possa </w:t>
      </w:r>
      <w:r>
        <w:rPr>
          <w:sz w:val="24"/>
        </w:rPr>
        <w:t>terminare l’attività didattica  alle ore _____________ per motivi di trasporto pubblico esonerando la scuola da qualsiasi responsabilità.</w:t>
      </w:r>
    </w:p>
    <w:p w:rsidR="00D941CA" w:rsidRDefault="00D941CA" w:rsidP="00771DDF">
      <w:pPr>
        <w:spacing w:line="480" w:lineRule="auto"/>
        <w:jc w:val="both"/>
        <w:rPr>
          <w:sz w:val="24"/>
        </w:rPr>
      </w:pPr>
    </w:p>
    <w:p w:rsidR="00D941CA" w:rsidRDefault="00D941CA" w:rsidP="00771DDF">
      <w:pPr>
        <w:spacing w:line="480" w:lineRule="auto"/>
        <w:jc w:val="both"/>
        <w:rPr>
          <w:sz w:val="24"/>
        </w:rPr>
      </w:pPr>
    </w:p>
    <w:p w:rsidR="00D941CA" w:rsidRPr="00CA637F" w:rsidRDefault="00D941CA" w:rsidP="00771DDF">
      <w:pPr>
        <w:spacing w:line="480" w:lineRule="auto"/>
        <w:jc w:val="both"/>
        <w:rPr>
          <w:sz w:val="24"/>
        </w:rPr>
      </w:pPr>
      <w:r w:rsidRPr="00CA637F">
        <w:rPr>
          <w:sz w:val="24"/>
        </w:rPr>
        <w:t>Castellaneta, _________________</w:t>
      </w:r>
    </w:p>
    <w:p w:rsidR="00D941CA" w:rsidRPr="00CA637F" w:rsidRDefault="00D941CA" w:rsidP="000A4551">
      <w:pPr>
        <w:spacing w:line="480" w:lineRule="auto"/>
        <w:jc w:val="right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 w:rsidRPr="00CA637F">
        <w:rPr>
          <w:sz w:val="24"/>
        </w:rPr>
        <w:t>FIRMA_________________________</w:t>
      </w:r>
    </w:p>
    <w:p w:rsidR="00D941CA" w:rsidRDefault="00D941CA" w:rsidP="000A4551">
      <w:pPr>
        <w:jc w:val="right"/>
        <w:rPr>
          <w:sz w:val="24"/>
        </w:rPr>
      </w:pPr>
    </w:p>
    <w:p w:rsidR="00D941CA" w:rsidRDefault="00D941CA" w:rsidP="000A4551">
      <w:pPr>
        <w:jc w:val="right"/>
        <w:rPr>
          <w:sz w:val="24"/>
        </w:rPr>
      </w:pPr>
    </w:p>
    <w:p w:rsidR="00D941CA" w:rsidRDefault="00D941CA" w:rsidP="000A4551">
      <w:pPr>
        <w:jc w:val="right"/>
        <w:rPr>
          <w:sz w:val="24"/>
        </w:rPr>
      </w:pPr>
    </w:p>
    <w:p w:rsidR="00D941CA" w:rsidRDefault="00D941CA" w:rsidP="000A4551">
      <w:pPr>
        <w:jc w:val="right"/>
        <w:rPr>
          <w:sz w:val="24"/>
        </w:rPr>
      </w:pPr>
    </w:p>
    <w:p w:rsidR="00D941CA" w:rsidRDefault="00D941CA" w:rsidP="005B5EE6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D941CA" w:rsidRDefault="00D941CA" w:rsidP="00130953">
      <w:pPr>
        <w:rPr>
          <w:sz w:val="24"/>
        </w:rPr>
      </w:pPr>
    </w:p>
    <w:p w:rsidR="00D941CA" w:rsidRDefault="00D941CA" w:rsidP="00130953">
      <w:pPr>
        <w:rPr>
          <w:sz w:val="24"/>
        </w:rPr>
      </w:pPr>
      <w:r>
        <w:rPr>
          <w:sz w:val="24"/>
        </w:rPr>
        <w:t xml:space="preserve">Riservato al Dirigente scolastico </w:t>
      </w:r>
    </w:p>
    <w:p w:rsidR="00D941CA" w:rsidRDefault="00D941CA" w:rsidP="00130953">
      <w:pPr>
        <w:rPr>
          <w:sz w:val="24"/>
        </w:rPr>
      </w:pPr>
    </w:p>
    <w:p w:rsidR="00D941CA" w:rsidRDefault="00D941CA" w:rsidP="00130953">
      <w:pPr>
        <w:rPr>
          <w:sz w:val="24"/>
        </w:rPr>
      </w:pPr>
    </w:p>
    <w:p w:rsidR="00D941CA" w:rsidRDefault="00D941CA" w:rsidP="00130953">
      <w:pPr>
        <w:rPr>
          <w:sz w:val="24"/>
        </w:rPr>
      </w:pPr>
      <w:r>
        <w:rPr>
          <w:sz w:val="24"/>
        </w:rPr>
        <w:t xml:space="preserve">Il Dirigente scolastico autorizza /non autorizza l’uscita anticipata dell’ alunno. </w:t>
      </w:r>
    </w:p>
    <w:p w:rsidR="00D941CA" w:rsidRDefault="00D941CA" w:rsidP="00130953">
      <w:pPr>
        <w:rPr>
          <w:sz w:val="24"/>
        </w:rPr>
      </w:pPr>
    </w:p>
    <w:p w:rsidR="00D941CA" w:rsidRDefault="00D941CA" w:rsidP="00130953">
      <w:pPr>
        <w:rPr>
          <w:sz w:val="24"/>
        </w:rPr>
      </w:pPr>
    </w:p>
    <w:p w:rsidR="00D941CA" w:rsidRDefault="00D941CA" w:rsidP="00130953">
      <w:pPr>
        <w:rPr>
          <w:sz w:val="24"/>
        </w:rPr>
      </w:pPr>
    </w:p>
    <w:p w:rsidR="00D941CA" w:rsidRDefault="00D941CA" w:rsidP="000A4551">
      <w:pPr>
        <w:jc w:val="right"/>
        <w:rPr>
          <w:sz w:val="24"/>
        </w:rPr>
      </w:pPr>
    </w:p>
    <w:p w:rsidR="00D941CA" w:rsidRDefault="00D941CA" w:rsidP="00771DDF"/>
    <w:sectPr w:rsidR="00D941CA" w:rsidSect="000A4551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DDF"/>
    <w:rsid w:val="000A4551"/>
    <w:rsid w:val="000E07E1"/>
    <w:rsid w:val="000E5EBC"/>
    <w:rsid w:val="00130953"/>
    <w:rsid w:val="003716E7"/>
    <w:rsid w:val="00493FEB"/>
    <w:rsid w:val="005B5EE6"/>
    <w:rsid w:val="00771DDF"/>
    <w:rsid w:val="008B26C2"/>
    <w:rsid w:val="00A615EF"/>
    <w:rsid w:val="00A6733D"/>
    <w:rsid w:val="00A9489A"/>
    <w:rsid w:val="00AF7F30"/>
    <w:rsid w:val="00B0555F"/>
    <w:rsid w:val="00BC4BC5"/>
    <w:rsid w:val="00CA637F"/>
    <w:rsid w:val="00D91F81"/>
    <w:rsid w:val="00D941CA"/>
    <w:rsid w:val="00DB7A3D"/>
    <w:rsid w:val="00F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DF"/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637F"/>
    <w:rPr>
      <w:rFonts w:ascii="Arial" w:hAnsi="Arial" w:cs="Arial"/>
      <w:b/>
      <w:bCs/>
      <w:sz w:val="26"/>
      <w:szCs w:val="26"/>
      <w:lang w:eastAsia="it-IT"/>
    </w:rPr>
  </w:style>
  <w:style w:type="paragraph" w:styleId="NormalWeb">
    <w:name w:val="Normal (Web)"/>
    <w:basedOn w:val="Normal"/>
    <w:uiPriority w:val="99"/>
    <w:rsid w:val="00CA637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A63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37F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738</Characters>
  <Application>Microsoft Office Outlook</Application>
  <DocSecurity>0</DocSecurity>
  <Lines>0</Lines>
  <Paragraphs>0</Paragraphs>
  <ScaleCrop>false</ScaleCrop>
  <Company>perrone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utente perrone</dc:creator>
  <cp:keywords/>
  <dc:description/>
  <cp:lastModifiedBy>Utente</cp:lastModifiedBy>
  <cp:revision>2</cp:revision>
  <cp:lastPrinted>2016-10-01T07:05:00Z</cp:lastPrinted>
  <dcterms:created xsi:type="dcterms:W3CDTF">2016-10-01T07:15:00Z</dcterms:created>
  <dcterms:modified xsi:type="dcterms:W3CDTF">2016-10-01T07:15:00Z</dcterms:modified>
</cp:coreProperties>
</file>